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F9755" w14:textId="77777777" w:rsidR="005C399D" w:rsidRPr="00542A8B" w:rsidRDefault="00DC5C10" w:rsidP="00542A8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 w:cs="Arial"/>
          <w:b/>
          <w:noProof/>
          <w:color w:val="002060"/>
          <w:sz w:val="56"/>
          <w:szCs w:val="56"/>
        </w:rPr>
      </w:pPr>
      <w:r w:rsidRPr="00542A8B">
        <w:rPr>
          <w:rFonts w:ascii="Algerian" w:hAnsi="Algerian" w:cs="Arial"/>
          <w:b/>
          <w:noProof/>
          <w:color w:val="002060"/>
          <w:sz w:val="56"/>
          <w:szCs w:val="56"/>
        </w:rPr>
        <w:t>DAILY ATTENDANCE TEMPLATE</w:t>
      </w:r>
    </w:p>
    <w:p w14:paraId="375D6B93" w14:textId="77777777" w:rsidR="005C399D" w:rsidRPr="000A094A" w:rsidRDefault="005C399D">
      <w:pPr>
        <w:rPr>
          <w:rFonts w:ascii="Century Gothic" w:hAnsi="Century Gothic"/>
        </w:rPr>
      </w:pPr>
    </w:p>
    <w:tbl>
      <w:tblPr>
        <w:tblW w:w="109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12"/>
        <w:gridCol w:w="4436"/>
        <w:gridCol w:w="1530"/>
        <w:gridCol w:w="3420"/>
      </w:tblGrid>
      <w:tr w:rsidR="005C399D" w:rsidRPr="000A094A" w14:paraId="10AFEE06" w14:textId="77777777" w:rsidTr="00DC5C10">
        <w:trPr>
          <w:trHeight w:val="396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C20" w14:textId="77777777"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Room / Area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E1C34E" w14:textId="77777777"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391" w14:textId="77777777" w:rsidR="00E050B6" w:rsidRPr="000A094A" w:rsidRDefault="005C399D" w:rsidP="00E050B6">
            <w:pPr>
              <w:jc w:val="right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Date</w:t>
            </w:r>
            <w:r w:rsidR="00E050B6"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A31A9" w14:textId="77777777" w:rsidR="00E050B6" w:rsidRPr="000A094A" w:rsidRDefault="00E050B6" w:rsidP="00E050B6">
            <w:pPr>
              <w:ind w:firstLineChars="100" w:firstLine="200"/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</w:pPr>
            <w:r w:rsidRPr="000A094A">
              <w:rPr>
                <w:rFonts w:ascii="Century Gothic" w:eastAsia="Times New Roman" w:hAnsi="Century Gothic"/>
                <w:color w:val="000000"/>
                <w:sz w:val="20"/>
                <w:szCs w:val="22"/>
              </w:rPr>
              <w:t> </w:t>
            </w:r>
          </w:p>
        </w:tc>
      </w:tr>
    </w:tbl>
    <w:p w14:paraId="484B168C" w14:textId="77777777" w:rsidR="00E050B6" w:rsidRPr="000A094A" w:rsidRDefault="00E050B6" w:rsidP="00522530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9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1170"/>
        <w:gridCol w:w="1170"/>
        <w:gridCol w:w="2926"/>
        <w:gridCol w:w="2865"/>
      </w:tblGrid>
      <w:tr w:rsidR="00DC5C10" w:rsidRPr="000A094A" w14:paraId="759D1DDC" w14:textId="77777777" w:rsidTr="00542A8B">
        <w:trPr>
          <w:trHeight w:val="512"/>
        </w:trPr>
        <w:tc>
          <w:tcPr>
            <w:tcW w:w="2785" w:type="dxa"/>
            <w:shd w:val="clear" w:color="auto" w:fill="FFFF00"/>
            <w:vAlign w:val="center"/>
          </w:tcPr>
          <w:p w14:paraId="03ACE5CF" w14:textId="77777777" w:rsidR="000A094A" w:rsidRPr="00542A8B" w:rsidRDefault="000A094A" w:rsidP="005A14B8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542A8B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00"/>
            <w:vAlign w:val="center"/>
          </w:tcPr>
          <w:p w14:paraId="1AF8EDB9" w14:textId="77777777" w:rsidR="000A094A" w:rsidRPr="00542A8B" w:rsidRDefault="000A094A" w:rsidP="005A14B8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542A8B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TIME IN</w:t>
            </w: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00"/>
            <w:vAlign w:val="center"/>
          </w:tcPr>
          <w:p w14:paraId="5AC49C89" w14:textId="77777777" w:rsidR="000A094A" w:rsidRPr="00542A8B" w:rsidRDefault="000A094A" w:rsidP="005A14B8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542A8B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TIME OUT</w:t>
            </w:r>
          </w:p>
        </w:tc>
        <w:tc>
          <w:tcPr>
            <w:tcW w:w="2926" w:type="dxa"/>
            <w:shd w:val="clear" w:color="auto" w:fill="FFFF00"/>
            <w:vAlign w:val="center"/>
          </w:tcPr>
          <w:p w14:paraId="43B614CD" w14:textId="77777777" w:rsidR="000A094A" w:rsidRPr="00542A8B" w:rsidRDefault="000A094A" w:rsidP="005A14B8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542A8B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PARENT SIGNATURE</w:t>
            </w:r>
          </w:p>
        </w:tc>
        <w:tc>
          <w:tcPr>
            <w:tcW w:w="2865" w:type="dxa"/>
            <w:shd w:val="clear" w:color="auto" w:fill="FFFF00"/>
            <w:vAlign w:val="center"/>
          </w:tcPr>
          <w:p w14:paraId="3B48DEEE" w14:textId="77777777" w:rsidR="000A094A" w:rsidRPr="00542A8B" w:rsidRDefault="000A094A" w:rsidP="000A094A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</w:pPr>
            <w:r w:rsidRPr="00542A8B">
              <w:rPr>
                <w:rFonts w:ascii="Century Gothic" w:hAnsi="Century Gothic" w:cs="Arial"/>
                <w:b/>
                <w:color w:val="002060"/>
                <w:sz w:val="20"/>
                <w:szCs w:val="20"/>
              </w:rPr>
              <w:t>COMMENTS</w:t>
            </w:r>
          </w:p>
        </w:tc>
      </w:tr>
      <w:tr w:rsidR="00DC5C10" w:rsidRPr="000A094A" w14:paraId="61172020" w14:textId="77777777" w:rsidTr="002528FC">
        <w:trPr>
          <w:trHeight w:val="499"/>
        </w:trPr>
        <w:tc>
          <w:tcPr>
            <w:tcW w:w="2785" w:type="dxa"/>
            <w:shd w:val="clear" w:color="auto" w:fill="FFFFFF" w:themeFill="background1"/>
            <w:vAlign w:val="center"/>
          </w:tcPr>
          <w:p w14:paraId="278F731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53FF27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46357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3D7D2B4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5F347D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1822B6A6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4F38477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3D1B546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5C821D5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06AD046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368E9CD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A1669E5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06C5C50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24D61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3618C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226278C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36BFE08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035B8B65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48E96CE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3E02C2C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AF78B1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559EA9D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42E5C24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43EB07CE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69FF547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59457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CA719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7B75AB9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6C45917B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240D4B01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2A9747D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8AD0E4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7209929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74494155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395C469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34F92C47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2D031CA9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6F5B2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A09E11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80DAA2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1F44FF0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9D9E29A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56246D1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4E7B031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6033935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35A7D9E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035F4B5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5416044D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36D72F4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3D57A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59CAC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63C6595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B5D446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1FF3426A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6BAFD27D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532B016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33E2310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077F942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4462DE3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074F36F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5247A7F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035ED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65A02BE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76282C6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7E3C758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1ECC16BB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51ABE93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4B1F324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6D9CB2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6C546C5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7DCC39A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7117F94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1690C8C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73EAD0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90409F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6AFE87B1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41A87807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05FC013B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7558453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5663C03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4BD2069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5353144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353D268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1901CEE0" w14:textId="77777777" w:rsidTr="002528FC">
        <w:trPr>
          <w:trHeight w:val="494"/>
        </w:trPr>
        <w:tc>
          <w:tcPr>
            <w:tcW w:w="2785" w:type="dxa"/>
            <w:shd w:val="clear" w:color="auto" w:fill="FFFFFF" w:themeFill="background1"/>
            <w:vAlign w:val="center"/>
          </w:tcPr>
          <w:p w14:paraId="2FC7F56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51E100A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D5A1C23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14:paraId="54F62FA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vAlign w:val="center"/>
          </w:tcPr>
          <w:p w14:paraId="038ED158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2455B86F" w14:textId="77777777" w:rsidTr="002528FC">
        <w:trPr>
          <w:trHeight w:val="494"/>
        </w:trPr>
        <w:tc>
          <w:tcPr>
            <w:tcW w:w="2785" w:type="dxa"/>
            <w:shd w:val="clear" w:color="auto" w:fill="EDF8F5"/>
            <w:vAlign w:val="center"/>
          </w:tcPr>
          <w:p w14:paraId="756A19CC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26CB0AF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1EC2C992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EDF8F5"/>
            <w:vAlign w:val="center"/>
          </w:tcPr>
          <w:p w14:paraId="31BBAF06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EDF8F5"/>
            <w:vAlign w:val="center"/>
          </w:tcPr>
          <w:p w14:paraId="08364084" w14:textId="77777777" w:rsidR="000A094A" w:rsidRPr="000A094A" w:rsidRDefault="000A094A" w:rsidP="006F54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079141CF" w14:textId="77777777" w:rsidR="009A3242" w:rsidRDefault="009A3242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</w:p>
    <w:tbl>
      <w:tblPr>
        <w:tblStyle w:val="TableGrid"/>
        <w:tblW w:w="109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161"/>
        <w:gridCol w:w="1141"/>
        <w:gridCol w:w="1152"/>
        <w:gridCol w:w="1151"/>
        <w:gridCol w:w="1151"/>
        <w:gridCol w:w="1152"/>
        <w:gridCol w:w="1240"/>
      </w:tblGrid>
      <w:tr w:rsidR="00DC5C10" w:rsidRPr="000A094A" w14:paraId="734CFCE8" w14:textId="77777777" w:rsidTr="000B381C">
        <w:trPr>
          <w:trHeight w:val="521"/>
        </w:trPr>
        <w:tc>
          <w:tcPr>
            <w:tcW w:w="2794" w:type="dxa"/>
            <w:shd w:val="clear" w:color="auto" w:fill="2B5258" w:themeFill="accent5" w:themeFillShade="80"/>
            <w:vAlign w:val="center"/>
          </w:tcPr>
          <w:p w14:paraId="6A96609D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STAFF</w:t>
            </w: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161" w:type="dxa"/>
            <w:tcBorders>
              <w:bottom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14:paraId="26054CA4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14:paraId="3459EEBE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14:paraId="7928CD94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14:paraId="2D63AFD0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5AA2AE" w:themeFill="accent5"/>
            <w:vAlign w:val="center"/>
          </w:tcPr>
          <w:p w14:paraId="645C7A94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417A84" w:themeFill="accent5" w:themeFillShade="BF"/>
            <w:vAlign w:val="center"/>
          </w:tcPr>
          <w:p w14:paraId="4AD76C90" w14:textId="77777777" w:rsidR="000A094A" w:rsidRPr="000A094A" w:rsidRDefault="000A094A" w:rsidP="003642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A094A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2B5258" w:themeFill="accent5" w:themeFillShade="80"/>
            <w:vAlign w:val="center"/>
          </w:tcPr>
          <w:p w14:paraId="456CA043" w14:textId="77777777" w:rsidR="000A094A" w:rsidRPr="000A094A" w:rsidRDefault="000A094A" w:rsidP="000A094A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</w:tr>
      <w:tr w:rsidR="00DC5C10" w:rsidRPr="000A094A" w14:paraId="3BF0E502" w14:textId="77777777" w:rsidTr="002528FC">
        <w:trPr>
          <w:trHeight w:val="508"/>
        </w:trPr>
        <w:tc>
          <w:tcPr>
            <w:tcW w:w="2794" w:type="dxa"/>
            <w:shd w:val="clear" w:color="auto" w:fill="FFFFFF" w:themeFill="background1"/>
            <w:vAlign w:val="center"/>
          </w:tcPr>
          <w:p w14:paraId="6B8F56E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506ABAB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F4BCC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16FAE94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4DBA2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2AFA9338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E9C1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1E7FD6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4EA8F039" w14:textId="77777777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14:paraId="238E44F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23F95E6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30A83E2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41648394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4818ADD1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75D0F7B9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6CBC7B6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15D605CB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01B6E267" w14:textId="77777777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14:paraId="42148C61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5A3EA1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2174B8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4C875C3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A35C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571DCDD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7928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CDD024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7BB40072" w14:textId="77777777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14:paraId="60183D6B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1CF90DF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199969E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2D80FDC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489508A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187A839B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2F1791F9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3647CDEE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6751D884" w14:textId="77777777" w:rsidTr="002528FC">
        <w:trPr>
          <w:trHeight w:val="502"/>
        </w:trPr>
        <w:tc>
          <w:tcPr>
            <w:tcW w:w="2794" w:type="dxa"/>
            <w:shd w:val="clear" w:color="auto" w:fill="FFFFFF" w:themeFill="background1"/>
            <w:vAlign w:val="center"/>
          </w:tcPr>
          <w:p w14:paraId="4381FF3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D28A6BC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917E9F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27B36B3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4BB1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auto"/>
            <w:vAlign w:val="center"/>
          </w:tcPr>
          <w:p w14:paraId="012AAF0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9B6E6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3A6C1A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DC5C10" w:rsidRPr="000A094A" w14:paraId="5A7AB11A" w14:textId="77777777" w:rsidTr="002528FC">
        <w:trPr>
          <w:trHeight w:val="502"/>
        </w:trPr>
        <w:tc>
          <w:tcPr>
            <w:tcW w:w="2794" w:type="dxa"/>
            <w:shd w:val="clear" w:color="auto" w:fill="EDF8F5"/>
            <w:vAlign w:val="center"/>
          </w:tcPr>
          <w:p w14:paraId="49EC2D33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48ED0ED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75F1CDF0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5876791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540FEF12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4" w:space="0" w:color="A6A6A6" w:themeColor="background1" w:themeShade="A6"/>
              <w:right w:val="dotted" w:sz="4" w:space="0" w:color="A6A6A6" w:themeColor="background1" w:themeShade="A6"/>
            </w:tcBorders>
            <w:shd w:val="clear" w:color="auto" w:fill="EDF8F5"/>
            <w:vAlign w:val="center"/>
          </w:tcPr>
          <w:p w14:paraId="02537A95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57924EF7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A6A6A6" w:themeColor="background1" w:themeShade="A6"/>
            </w:tcBorders>
            <w:shd w:val="clear" w:color="auto" w:fill="EDF8F5"/>
            <w:vAlign w:val="center"/>
          </w:tcPr>
          <w:p w14:paraId="22EC3359" w14:textId="77777777" w:rsidR="000A094A" w:rsidRPr="000A094A" w:rsidRDefault="000A094A" w:rsidP="003642D8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FE90F22" w14:textId="77777777" w:rsidR="000A094A" w:rsidRPr="000A094A" w:rsidRDefault="000A094A" w:rsidP="000A094A">
      <w:pPr>
        <w:rPr>
          <w:rFonts w:ascii="Century Gothic" w:eastAsia="Times New Roman" w:hAnsi="Century Gothic"/>
          <w:b/>
          <w:bCs/>
          <w:color w:val="417A84" w:themeColor="accent5" w:themeShade="BF"/>
          <w:sz w:val="22"/>
          <w:szCs w:val="22"/>
        </w:rPr>
      </w:pPr>
      <w:bookmarkStart w:id="0" w:name="_GoBack"/>
      <w:bookmarkEnd w:id="0"/>
    </w:p>
    <w:sectPr w:rsidR="000A094A" w:rsidRPr="000A094A" w:rsidSect="00893A9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5771" w14:textId="77777777" w:rsidR="00DC7DF5" w:rsidRDefault="00DC7DF5" w:rsidP="00B01A05">
      <w:r>
        <w:separator/>
      </w:r>
    </w:p>
  </w:endnote>
  <w:endnote w:type="continuationSeparator" w:id="0">
    <w:p w14:paraId="3E7BBA91" w14:textId="77777777" w:rsidR="00DC7DF5" w:rsidRDefault="00DC7D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86F5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E36C0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B06D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73732" w14:textId="77777777" w:rsidR="00DC7DF5" w:rsidRDefault="00DC7DF5" w:rsidP="00B01A05">
      <w:r>
        <w:separator/>
      </w:r>
    </w:p>
  </w:footnote>
  <w:footnote w:type="continuationSeparator" w:id="0">
    <w:p w14:paraId="1273DAD4" w14:textId="77777777" w:rsidR="00DC7DF5" w:rsidRDefault="00DC7D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88A3" w14:textId="77777777" w:rsidR="00074389" w:rsidRPr="002D4552" w:rsidRDefault="00074389" w:rsidP="003C7519">
    <w:pPr>
      <w:pStyle w:val="Header"/>
      <w:rPr>
        <w:rFonts w:ascii="Arial" w:hAnsi="Arial" w:cs="Arial"/>
        <w:b/>
        <w:color w:val="2B5258" w:themeColor="accent5" w:themeShade="80"/>
        <w:sz w:val="36"/>
        <w:szCs w:val="36"/>
      </w:rPr>
    </w:pPr>
    <w:r w:rsidRPr="002D4552">
      <w:rPr>
        <w:rFonts w:ascii="Arial" w:hAnsi="Arial" w:cs="Arial"/>
        <w:b/>
        <w:color w:val="2B5258" w:themeColor="accent5" w:themeShade="8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A"/>
    <w:rsid w:val="00043993"/>
    <w:rsid w:val="00044BBF"/>
    <w:rsid w:val="00074389"/>
    <w:rsid w:val="000A094A"/>
    <w:rsid w:val="000B31AF"/>
    <w:rsid w:val="000B381C"/>
    <w:rsid w:val="000C1664"/>
    <w:rsid w:val="000C2B36"/>
    <w:rsid w:val="000C5AA8"/>
    <w:rsid w:val="000D3AC8"/>
    <w:rsid w:val="001405DC"/>
    <w:rsid w:val="0016502F"/>
    <w:rsid w:val="00171B9C"/>
    <w:rsid w:val="001F69A7"/>
    <w:rsid w:val="00215B5C"/>
    <w:rsid w:val="002200FE"/>
    <w:rsid w:val="00243542"/>
    <w:rsid w:val="002528FC"/>
    <w:rsid w:val="002968DA"/>
    <w:rsid w:val="002B44C0"/>
    <w:rsid w:val="002D4552"/>
    <w:rsid w:val="002E3269"/>
    <w:rsid w:val="003566B4"/>
    <w:rsid w:val="00384D8F"/>
    <w:rsid w:val="003A736E"/>
    <w:rsid w:val="003C7519"/>
    <w:rsid w:val="00413DC8"/>
    <w:rsid w:val="004765CE"/>
    <w:rsid w:val="00492C36"/>
    <w:rsid w:val="004961C2"/>
    <w:rsid w:val="00497AB5"/>
    <w:rsid w:val="004B26E8"/>
    <w:rsid w:val="004D5595"/>
    <w:rsid w:val="00503A6A"/>
    <w:rsid w:val="00503EBA"/>
    <w:rsid w:val="00522530"/>
    <w:rsid w:val="00542A8B"/>
    <w:rsid w:val="005620D4"/>
    <w:rsid w:val="005954C5"/>
    <w:rsid w:val="005A06B3"/>
    <w:rsid w:val="005A3869"/>
    <w:rsid w:val="005C399D"/>
    <w:rsid w:val="005F5D86"/>
    <w:rsid w:val="0062450E"/>
    <w:rsid w:val="00643950"/>
    <w:rsid w:val="00665F5E"/>
    <w:rsid w:val="00666C1E"/>
    <w:rsid w:val="006C6A0C"/>
    <w:rsid w:val="006F5384"/>
    <w:rsid w:val="006F5444"/>
    <w:rsid w:val="00702DDD"/>
    <w:rsid w:val="00717895"/>
    <w:rsid w:val="00761512"/>
    <w:rsid w:val="00763525"/>
    <w:rsid w:val="007F70A6"/>
    <w:rsid w:val="0081333F"/>
    <w:rsid w:val="00840CF7"/>
    <w:rsid w:val="0086192E"/>
    <w:rsid w:val="00893A95"/>
    <w:rsid w:val="008A5C9F"/>
    <w:rsid w:val="008D4662"/>
    <w:rsid w:val="0091097D"/>
    <w:rsid w:val="00971157"/>
    <w:rsid w:val="009A3242"/>
    <w:rsid w:val="009A6136"/>
    <w:rsid w:val="009B354D"/>
    <w:rsid w:val="009E0257"/>
    <w:rsid w:val="009E63D7"/>
    <w:rsid w:val="00A008FD"/>
    <w:rsid w:val="00A40022"/>
    <w:rsid w:val="00A63051"/>
    <w:rsid w:val="00AC1FED"/>
    <w:rsid w:val="00AC36E6"/>
    <w:rsid w:val="00B01A05"/>
    <w:rsid w:val="00B15E79"/>
    <w:rsid w:val="00B40948"/>
    <w:rsid w:val="00B90509"/>
    <w:rsid w:val="00BB0C36"/>
    <w:rsid w:val="00C02EEA"/>
    <w:rsid w:val="00C45C77"/>
    <w:rsid w:val="00C739B9"/>
    <w:rsid w:val="00CA64DD"/>
    <w:rsid w:val="00D404D2"/>
    <w:rsid w:val="00DC5C10"/>
    <w:rsid w:val="00DC7711"/>
    <w:rsid w:val="00DC7B5A"/>
    <w:rsid w:val="00DC7DF5"/>
    <w:rsid w:val="00DE6C8B"/>
    <w:rsid w:val="00E050B6"/>
    <w:rsid w:val="00E11AA3"/>
    <w:rsid w:val="00E26AB8"/>
    <w:rsid w:val="00F157D7"/>
    <w:rsid w:val="00F73F1E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F4965"/>
  <w14:defaultImageDpi w14:val="32767"/>
  <w15:docId w15:val="{3679DCB7-69E2-430A-9031-88557533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attendance%20tracker\IC%20Daily-Attendance-Template-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F0DCCB-D00C-490A-B82D-E1BD79E7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Daily-Attendance-Template-Word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Imran</cp:lastModifiedBy>
  <cp:revision>2</cp:revision>
  <cp:lastPrinted>2016-11-18T18:21:00Z</cp:lastPrinted>
  <dcterms:created xsi:type="dcterms:W3CDTF">2021-10-15T16:56:00Z</dcterms:created>
  <dcterms:modified xsi:type="dcterms:W3CDTF">2021-10-15T16:56:00Z</dcterms:modified>
</cp:coreProperties>
</file>