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A3" w:rsidRPr="00CB52FB" w:rsidRDefault="00B7748C" w:rsidP="00CB5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89B1" w:themeFill="accent6"/>
        <w:jc w:val="center"/>
        <w:rPr>
          <w:rFonts w:ascii="Algerian" w:eastAsia="Times New Roman" w:hAnsi="Algerian" w:cs="Times New Roman"/>
          <w:b/>
          <w:bCs/>
          <w:color w:val="FFFF00"/>
          <w:sz w:val="56"/>
          <w:szCs w:val="56"/>
        </w:rPr>
      </w:pPr>
      <w:r w:rsidRPr="00CB52FB">
        <w:rPr>
          <w:rFonts w:ascii="Algerian" w:eastAsia="Times New Roman" w:hAnsi="Algerian" w:cs="Times New Roman"/>
          <w:b/>
          <w:bCs/>
          <w:color w:val="FFFF00"/>
          <w:sz w:val="56"/>
          <w:szCs w:val="56"/>
        </w:rPr>
        <w:t>BILL OF SALE TEMPLATE</w:t>
      </w:r>
    </w:p>
    <w:p w:rsidR="00D04F22" w:rsidRDefault="00D04F22">
      <w:pPr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-68" w:tblpY="1"/>
        <w:tblOverlap w:val="never"/>
        <w:tblW w:w="11639" w:type="dxa"/>
        <w:tblLayout w:type="fixed"/>
        <w:tblLook w:val="04A0" w:firstRow="1" w:lastRow="0" w:firstColumn="1" w:lastColumn="0" w:noHBand="0" w:noVBand="1"/>
      </w:tblPr>
      <w:tblGrid>
        <w:gridCol w:w="1379"/>
        <w:gridCol w:w="4410"/>
        <w:gridCol w:w="1080"/>
        <w:gridCol w:w="4770"/>
      </w:tblGrid>
      <w:tr w:rsidR="00D04F22" w:rsidRPr="00D04F22" w:rsidTr="00CB52FB">
        <w:trPr>
          <w:trHeight w:val="440"/>
        </w:trPr>
        <w:tc>
          <w:tcPr>
            <w:tcW w:w="1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04F22" w:rsidRPr="00B7748C" w:rsidRDefault="00137DB1" w:rsidP="00CB52FB">
            <w:pPr>
              <w:jc w:val="center"/>
              <w:rPr>
                <w:rFonts w:ascii="Bell MT" w:eastAsia="Times New Roman" w:hAnsi="Bell MT" w:cs="Times New Roman"/>
                <w:b/>
                <w:bCs/>
                <w:color w:val="2A4F1C" w:themeColor="accent1" w:themeShade="80"/>
                <w:sz w:val="36"/>
                <w:szCs w:val="36"/>
              </w:rPr>
            </w:pPr>
            <w:r w:rsidRPr="00B7748C">
              <w:rPr>
                <w:rFonts w:ascii="Bell MT" w:eastAsia="Times New Roman" w:hAnsi="Bell MT" w:cs="Times New Roman"/>
                <w:b/>
                <w:bCs/>
                <w:color w:val="FFFFFF" w:themeColor="background1"/>
                <w:sz w:val="36"/>
                <w:szCs w:val="36"/>
              </w:rPr>
              <w:t>BILL OF SALE</w:t>
            </w:r>
          </w:p>
        </w:tc>
      </w:tr>
      <w:tr w:rsidR="00137DB1" w:rsidRPr="00D04F22" w:rsidTr="00CB52FB">
        <w:trPr>
          <w:trHeight w:val="345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24" w:space="0" w:color="BFBFBF" w:themeColor="background1" w:themeShade="BF"/>
            </w:tcBorders>
            <w:shd w:val="clear" w:color="auto" w:fill="B8FEEE" w:themeFill="accent4" w:themeFillTint="33"/>
            <w:vAlign w:val="center"/>
            <w:hideMark/>
          </w:tcPr>
          <w:p w:rsidR="00137DB1" w:rsidRPr="00B7748C" w:rsidRDefault="00137DB1" w:rsidP="00CB52F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B7748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SELLER CONTACT INFORMATION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24" w:space="0" w:color="BFBFBF" w:themeColor="background1" w:themeShade="BF"/>
              <w:bottom w:val="single" w:sz="4" w:space="0" w:color="A6A6A6"/>
              <w:right w:val="single" w:sz="4" w:space="0" w:color="BFBFBF"/>
            </w:tcBorders>
            <w:shd w:val="clear" w:color="auto" w:fill="B8FEEE" w:themeFill="accent4" w:themeFillTint="33"/>
            <w:vAlign w:val="center"/>
            <w:hideMark/>
          </w:tcPr>
          <w:p w:rsidR="00137DB1" w:rsidRPr="00B7748C" w:rsidRDefault="00137DB1" w:rsidP="00CB52FB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7748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BUYER CONTACT INFORMATION</w:t>
            </w:r>
          </w:p>
        </w:tc>
      </w:tr>
      <w:tr w:rsidR="00137DB1" w:rsidRPr="00D04F22" w:rsidTr="00CB52FB">
        <w:trPr>
          <w:trHeight w:val="576"/>
        </w:trPr>
        <w:tc>
          <w:tcPr>
            <w:tcW w:w="137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137DB1" w:rsidRPr="00B7748C" w:rsidRDefault="00137DB1" w:rsidP="00CB52FB">
            <w:pPr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B7748C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NAME</w:t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BADB7D" w:themeFill="accent2" w:themeFillTint="99"/>
            <w:noWrap/>
            <w:vAlign w:val="center"/>
          </w:tcPr>
          <w:p w:rsidR="00137DB1" w:rsidRPr="004D42B0" w:rsidRDefault="00137DB1" w:rsidP="00CB52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137DB1" w:rsidRPr="00B7748C" w:rsidRDefault="00137DB1" w:rsidP="00CB52FB">
            <w:pPr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B7748C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NAME</w:t>
            </w:r>
          </w:p>
        </w:tc>
        <w:tc>
          <w:tcPr>
            <w:tcW w:w="4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:rsidR="00137DB1" w:rsidRPr="004D42B0" w:rsidRDefault="00137DB1" w:rsidP="00CB52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37DB1" w:rsidRPr="00D04F22" w:rsidTr="00CB52FB">
        <w:trPr>
          <w:trHeight w:val="1038"/>
        </w:trPr>
        <w:tc>
          <w:tcPr>
            <w:tcW w:w="137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137DB1" w:rsidRPr="00B7748C" w:rsidRDefault="00137DB1" w:rsidP="00CB52FB">
            <w:pPr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B7748C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ADDRESS</w:t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BADB7D" w:themeFill="accent2" w:themeFillTint="99"/>
            <w:noWrap/>
            <w:vAlign w:val="center"/>
          </w:tcPr>
          <w:p w:rsidR="00137DB1" w:rsidRPr="004D42B0" w:rsidRDefault="00137DB1" w:rsidP="00CB52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137DB1" w:rsidRPr="00B7748C" w:rsidRDefault="00137DB1" w:rsidP="00CB52FB">
            <w:pPr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B7748C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ADDRESS</w:t>
            </w:r>
          </w:p>
        </w:tc>
        <w:tc>
          <w:tcPr>
            <w:tcW w:w="4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:rsidR="00137DB1" w:rsidRPr="004D42B0" w:rsidRDefault="00137DB1" w:rsidP="00CB52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37DB1" w:rsidRPr="00D04F22" w:rsidTr="00CB52FB">
        <w:trPr>
          <w:trHeight w:val="576"/>
        </w:trPr>
        <w:tc>
          <w:tcPr>
            <w:tcW w:w="137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137DB1" w:rsidRPr="00B7748C" w:rsidRDefault="00137DB1" w:rsidP="00CB52FB">
            <w:pPr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B7748C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PHONE</w:t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BADB7D" w:themeFill="accent2" w:themeFillTint="99"/>
            <w:noWrap/>
            <w:vAlign w:val="center"/>
          </w:tcPr>
          <w:p w:rsidR="00137DB1" w:rsidRPr="004D42B0" w:rsidRDefault="00137DB1" w:rsidP="00CB52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137DB1" w:rsidRPr="00B7748C" w:rsidRDefault="00137DB1" w:rsidP="00CB52FB">
            <w:pPr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B7748C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PHONE</w:t>
            </w:r>
          </w:p>
        </w:tc>
        <w:tc>
          <w:tcPr>
            <w:tcW w:w="4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:rsidR="00137DB1" w:rsidRPr="004D42B0" w:rsidRDefault="00137DB1" w:rsidP="00CB52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37DB1" w:rsidRPr="00D04F22" w:rsidTr="00CB52FB">
        <w:trPr>
          <w:trHeight w:val="576"/>
        </w:trPr>
        <w:tc>
          <w:tcPr>
            <w:tcW w:w="137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137DB1" w:rsidRPr="00B7748C" w:rsidRDefault="00137DB1" w:rsidP="00CB52FB">
            <w:pPr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B7748C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EMAIL</w:t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BADB7D" w:themeFill="accent2" w:themeFillTint="99"/>
            <w:noWrap/>
            <w:vAlign w:val="center"/>
          </w:tcPr>
          <w:p w:rsidR="00137DB1" w:rsidRPr="004D42B0" w:rsidRDefault="00137DB1" w:rsidP="00CB52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137DB1" w:rsidRPr="00B7748C" w:rsidRDefault="00137DB1" w:rsidP="00CB52FB">
            <w:pPr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B7748C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EMAIL</w:t>
            </w:r>
          </w:p>
        </w:tc>
        <w:tc>
          <w:tcPr>
            <w:tcW w:w="4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:rsidR="00137DB1" w:rsidRPr="004D42B0" w:rsidRDefault="00137DB1" w:rsidP="00CB52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37DB1" w:rsidRPr="00D04F22" w:rsidTr="00CB52FB">
        <w:trPr>
          <w:trHeight w:val="2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22" w:rsidRPr="00D04F22" w:rsidRDefault="00D04F22" w:rsidP="00CB52FB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22" w:rsidRPr="00D04F22" w:rsidRDefault="00D04F22" w:rsidP="00CB5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22" w:rsidRPr="00D04F22" w:rsidRDefault="00D04F22" w:rsidP="00CB5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22" w:rsidRPr="00D04F22" w:rsidRDefault="00D04F22" w:rsidP="00CB5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F22" w:rsidRPr="00D04F22" w:rsidTr="00CB52FB">
        <w:trPr>
          <w:trHeight w:val="7402"/>
        </w:trPr>
        <w:tc>
          <w:tcPr>
            <w:tcW w:w="11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DB3" w:rsidRDefault="006D2DB3" w:rsidP="00CB52FB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  <w:p w:rsidR="00CE6D89" w:rsidRPr="006D2DB3" w:rsidRDefault="00CB52FB" w:rsidP="00CB52FB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>Date: __________</w:t>
            </w:r>
            <w:bookmarkStart w:id="0" w:name="_GoBack"/>
            <w:bookmarkEnd w:id="0"/>
          </w:p>
          <w:p w:rsidR="006D2DB3" w:rsidRPr="006D2DB3" w:rsidRDefault="006D2DB3" w:rsidP="00CB52FB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  <w:p w:rsidR="00B666FF" w:rsidRPr="006D2DB3" w:rsidRDefault="00775714" w:rsidP="00CB52FB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 w:rsidRPr="006D2DB3"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 xml:space="preserve">This </w:t>
            </w:r>
            <w:r w:rsidR="003854D3" w:rsidRPr="006D2DB3"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>Bill of Sale</w:t>
            </w:r>
            <w:r w:rsidRPr="006D2DB3"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 xml:space="preserve"> is made</w:t>
            </w:r>
            <w:r w:rsidR="00CB52FB"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 xml:space="preserve"> between __________________</w:t>
            </w:r>
            <w:r w:rsidR="00CE6D89" w:rsidRPr="006D2DB3"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 xml:space="preserve">, </w:t>
            </w:r>
            <w:r w:rsidR="003854D3" w:rsidRPr="006D2DB3"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>Seller</w:t>
            </w:r>
            <w:r w:rsidR="00CE6D89" w:rsidRPr="006D2DB3"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 xml:space="preserve">, </w:t>
            </w:r>
            <w:r w:rsidR="00CB52FB"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>and</w:t>
            </w:r>
            <w:r w:rsidR="00A0284F" w:rsidRPr="006D2DB3"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>_______________________</w:t>
            </w:r>
            <w:r w:rsidR="00A0284F"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>___________</w:t>
            </w:r>
            <w:r w:rsidR="00A0284F" w:rsidRPr="006D2DB3"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>_</w:t>
            </w:r>
            <w:r w:rsidR="00CB52FB"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>__</w:t>
            </w:r>
            <w:r w:rsidR="00A0284F" w:rsidRPr="006D2DB3"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 xml:space="preserve">, </w:t>
            </w:r>
            <w:r w:rsidR="003854D3" w:rsidRPr="006D2DB3"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>Buyer.</w:t>
            </w:r>
          </w:p>
          <w:p w:rsidR="006D2DB3" w:rsidRPr="006D2DB3" w:rsidRDefault="006D2DB3" w:rsidP="00CB52FB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  <w:p w:rsidR="006D2DB3" w:rsidRPr="006D2DB3" w:rsidRDefault="006D2DB3" w:rsidP="00CB52FB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 w:rsidRPr="006D2DB3"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 xml:space="preserve">The Seller hereby grants transfer or sale of the following goods: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33"/>
            </w:tblGrid>
            <w:tr w:rsidR="006D2DB3" w:rsidRPr="006D2DB3" w:rsidTr="006D2DB3">
              <w:trPr>
                <w:trHeight w:val="2379"/>
              </w:trPr>
              <w:tc>
                <w:tcPr>
                  <w:tcW w:w="111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6D2DB3" w:rsidRPr="006D2DB3" w:rsidRDefault="006D2DB3" w:rsidP="00CB52FB">
                  <w:pPr>
                    <w:framePr w:hSpace="180" w:wrap="around" w:vAnchor="text" w:hAnchor="text" w:x="-68" w:y="1"/>
                    <w:spacing w:line="360" w:lineRule="auto"/>
                    <w:suppressOverlap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17"/>
                    </w:rPr>
                  </w:pPr>
                </w:p>
              </w:tc>
            </w:tr>
          </w:tbl>
          <w:p w:rsidR="006D2DB3" w:rsidRDefault="006D2DB3" w:rsidP="00CB52FB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</w:rPr>
            </w:pPr>
          </w:p>
          <w:p w:rsidR="006D2DB3" w:rsidRPr="006D2DB3" w:rsidRDefault="006D2DB3" w:rsidP="00CB52FB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 w:rsidRPr="006D2DB3"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>to the Seller in exchange for ___________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>___________</w:t>
            </w:r>
            <w:r w:rsidRPr="006D2DB3"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>____ in the amount of $________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>_____________</w:t>
            </w:r>
            <w:r w:rsidRPr="006D2DB3"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>______.</w:t>
            </w:r>
          </w:p>
          <w:p w:rsidR="006D2DB3" w:rsidRPr="006D2DB3" w:rsidRDefault="006D2DB3" w:rsidP="00CB52FB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  <w:p w:rsidR="00A0284F" w:rsidRPr="00A0284F" w:rsidRDefault="00A0284F" w:rsidP="00CB52FB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 w:rsidRPr="00A0284F"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>The undersigned seller affirms that the above information about this property is accurate to the best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 xml:space="preserve"> of</w:t>
            </w:r>
            <w:r w:rsidRPr="00A0284F"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 xml:space="preserve"> his/her knowledge.     </w:t>
            </w:r>
          </w:p>
          <w:p w:rsidR="006D2DB3" w:rsidRDefault="00A0284F" w:rsidP="00CB52FB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 w:rsidRPr="00A0284F"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 xml:space="preserve">The undersigned buyer accepts receipt of this Bill of Sale and understands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>that the above property is sold</w:t>
            </w:r>
            <w:r w:rsidRPr="00A0284F"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  <w:t xml:space="preserve"> in “as is” condition with no guarantees or warranties, either expressed or implied, for the property.  </w:t>
            </w:r>
          </w:p>
          <w:p w:rsidR="00A0284F" w:rsidRPr="006D2DB3" w:rsidRDefault="00A0284F" w:rsidP="00CB52FB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</w:tbl>
    <w:tbl>
      <w:tblPr>
        <w:tblpPr w:leftFromText="180" w:rightFromText="180" w:vertAnchor="text" w:tblpX="197" w:tblpY="223"/>
        <w:tblW w:w="11340" w:type="dxa"/>
        <w:tblLook w:val="04A0" w:firstRow="1" w:lastRow="0" w:firstColumn="1" w:lastColumn="0" w:noHBand="0" w:noVBand="1"/>
      </w:tblPr>
      <w:tblGrid>
        <w:gridCol w:w="1094"/>
        <w:gridCol w:w="736"/>
        <w:gridCol w:w="3674"/>
        <w:gridCol w:w="1080"/>
        <w:gridCol w:w="4756"/>
      </w:tblGrid>
      <w:tr w:rsidR="006D2DB3" w:rsidRPr="00D823FF" w:rsidTr="00CB52FB">
        <w:trPr>
          <w:trHeight w:val="576"/>
        </w:trPr>
        <w:tc>
          <w:tcPr>
            <w:tcW w:w="1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B666FF" w:rsidRPr="00B7748C" w:rsidRDefault="00137DB1" w:rsidP="00B666FF">
            <w:pPr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B7748C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SELLER</w:t>
            </w:r>
            <w:r w:rsidR="00B666FF" w:rsidRPr="00B7748C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 xml:space="preserve"> SIGNATURE</w:t>
            </w:r>
          </w:p>
        </w:tc>
        <w:tc>
          <w:tcPr>
            <w:tcW w:w="4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666FF" w:rsidRPr="00D823FF" w:rsidRDefault="00B666FF" w:rsidP="00B666FF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B666FF" w:rsidRPr="00B7748C" w:rsidRDefault="00B666FF" w:rsidP="00B666FF">
            <w:pPr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B7748C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DATE</w:t>
            </w:r>
          </w:p>
        </w:tc>
        <w:tc>
          <w:tcPr>
            <w:tcW w:w="4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666FF" w:rsidRPr="00D823FF" w:rsidRDefault="00B666FF" w:rsidP="00B666FF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D2DB3" w:rsidRPr="004D42B0" w:rsidTr="00CB52FB">
        <w:trPr>
          <w:trHeight w:val="125"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666FF" w:rsidRPr="00B7748C" w:rsidRDefault="00B666FF" w:rsidP="00B666FF">
            <w:pPr>
              <w:rPr>
                <w:rFonts w:ascii="Calibri" w:eastAsia="Times New Roman" w:hAnsi="Calibri" w:cs="Times New Roman"/>
                <w:sz w:val="16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666FF" w:rsidRPr="004D42B0" w:rsidRDefault="00B666FF" w:rsidP="00B666F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666FF" w:rsidRPr="00B7748C" w:rsidRDefault="00B666FF" w:rsidP="00B666FF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6FF" w:rsidRPr="004D42B0" w:rsidRDefault="00B666FF" w:rsidP="00B666F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</w:tr>
      <w:tr w:rsidR="006D2DB3" w:rsidRPr="00D823FF" w:rsidTr="00CB52FB">
        <w:trPr>
          <w:trHeight w:val="576"/>
        </w:trPr>
        <w:tc>
          <w:tcPr>
            <w:tcW w:w="1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B666FF" w:rsidRPr="00B7748C" w:rsidRDefault="00137DB1" w:rsidP="00B666FF">
            <w:pPr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B7748C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BUYER</w:t>
            </w:r>
            <w:r w:rsidR="00B666FF" w:rsidRPr="00B7748C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 xml:space="preserve"> SIGNATURE</w:t>
            </w:r>
          </w:p>
        </w:tc>
        <w:tc>
          <w:tcPr>
            <w:tcW w:w="4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666FF" w:rsidRPr="00D823FF" w:rsidRDefault="00B666FF" w:rsidP="00B666FF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B666FF" w:rsidRPr="00B7748C" w:rsidRDefault="00B666FF" w:rsidP="00B666FF">
            <w:pPr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B7748C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DATE</w:t>
            </w:r>
          </w:p>
        </w:tc>
        <w:tc>
          <w:tcPr>
            <w:tcW w:w="4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666FF" w:rsidRPr="00D823FF" w:rsidRDefault="00B666FF" w:rsidP="00B666FF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4D42B0" w:rsidRDefault="004D42B0" w:rsidP="00CF49EA">
      <w:pPr>
        <w:tabs>
          <w:tab w:val="left" w:pos="10140"/>
        </w:tabs>
        <w:ind w:left="90"/>
        <w:rPr>
          <w:rFonts w:ascii="Century Gothic" w:hAnsi="Century Gothic"/>
          <w:sz w:val="16"/>
          <w:szCs w:val="16"/>
        </w:rPr>
      </w:pPr>
    </w:p>
    <w:p w:rsidR="00A44196" w:rsidRDefault="00A44196">
      <w:pPr>
        <w:rPr>
          <w:rFonts w:ascii="Century Gothic" w:hAnsi="Century Gothic"/>
          <w:sz w:val="16"/>
          <w:szCs w:val="16"/>
        </w:rPr>
      </w:pPr>
    </w:p>
    <w:p w:rsidR="004431E8" w:rsidRDefault="004431E8">
      <w:pPr>
        <w:rPr>
          <w:rFonts w:ascii="Century Gothic" w:hAnsi="Century Gothic"/>
          <w:sz w:val="16"/>
          <w:szCs w:val="16"/>
        </w:rPr>
      </w:pPr>
    </w:p>
    <w:p w:rsidR="004431E8" w:rsidRDefault="004431E8" w:rsidP="004431E8">
      <w:pPr>
        <w:rPr>
          <w:rFonts w:ascii="Century Gothic" w:hAnsi="Century Gothic" w:cs="Arial"/>
          <w:sz w:val="20"/>
          <w:szCs w:val="20"/>
        </w:rPr>
      </w:pPr>
    </w:p>
    <w:p w:rsidR="004431E8" w:rsidRPr="00D3383E" w:rsidRDefault="004431E8" w:rsidP="004431E8">
      <w:pPr>
        <w:rPr>
          <w:rFonts w:ascii="Century Gothic" w:hAnsi="Century Gothic" w:cs="Arial"/>
          <w:sz w:val="20"/>
          <w:szCs w:val="20"/>
        </w:rPr>
      </w:pPr>
    </w:p>
    <w:p w:rsidR="004431E8" w:rsidRPr="008A4C1C" w:rsidRDefault="004431E8">
      <w:pPr>
        <w:rPr>
          <w:rFonts w:ascii="Century Gothic" w:hAnsi="Century Gothic"/>
          <w:sz w:val="16"/>
          <w:szCs w:val="16"/>
        </w:rPr>
      </w:pPr>
    </w:p>
    <w:sectPr w:rsidR="004431E8" w:rsidRPr="008A4C1C" w:rsidSect="007F146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8A5" w:rsidRDefault="005E28A5" w:rsidP="007F26CA">
      <w:r>
        <w:separator/>
      </w:r>
    </w:p>
  </w:endnote>
  <w:endnote w:type="continuationSeparator" w:id="0">
    <w:p w:rsidR="005E28A5" w:rsidRDefault="005E28A5" w:rsidP="007F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8A5" w:rsidRDefault="005E28A5" w:rsidP="007F26CA">
      <w:r>
        <w:separator/>
      </w:r>
    </w:p>
  </w:footnote>
  <w:footnote w:type="continuationSeparator" w:id="0">
    <w:p w:rsidR="005E28A5" w:rsidRDefault="005E28A5" w:rsidP="007F2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8C"/>
    <w:rsid w:val="00040A4D"/>
    <w:rsid w:val="00076642"/>
    <w:rsid w:val="00137DB1"/>
    <w:rsid w:val="00174C5D"/>
    <w:rsid w:val="00222C19"/>
    <w:rsid w:val="00345F0B"/>
    <w:rsid w:val="00375796"/>
    <w:rsid w:val="003854D3"/>
    <w:rsid w:val="003C2D41"/>
    <w:rsid w:val="003C3004"/>
    <w:rsid w:val="00420D04"/>
    <w:rsid w:val="004320E1"/>
    <w:rsid w:val="00435B34"/>
    <w:rsid w:val="004431E8"/>
    <w:rsid w:val="004D42B0"/>
    <w:rsid w:val="004E5F3A"/>
    <w:rsid w:val="005E28A5"/>
    <w:rsid w:val="0067508E"/>
    <w:rsid w:val="006757EA"/>
    <w:rsid w:val="00694B7A"/>
    <w:rsid w:val="006D2DB3"/>
    <w:rsid w:val="007223F4"/>
    <w:rsid w:val="007319D0"/>
    <w:rsid w:val="00775714"/>
    <w:rsid w:val="007A6B9E"/>
    <w:rsid w:val="007F1461"/>
    <w:rsid w:val="007F26CA"/>
    <w:rsid w:val="00807A55"/>
    <w:rsid w:val="00847E05"/>
    <w:rsid w:val="00850166"/>
    <w:rsid w:val="008A16A3"/>
    <w:rsid w:val="008A4C1C"/>
    <w:rsid w:val="008C36BC"/>
    <w:rsid w:val="008D71FD"/>
    <w:rsid w:val="008F623F"/>
    <w:rsid w:val="008F7281"/>
    <w:rsid w:val="0090717B"/>
    <w:rsid w:val="00976BA2"/>
    <w:rsid w:val="00980E27"/>
    <w:rsid w:val="00992B28"/>
    <w:rsid w:val="009E0257"/>
    <w:rsid w:val="00A0284F"/>
    <w:rsid w:val="00A44196"/>
    <w:rsid w:val="00B15C5C"/>
    <w:rsid w:val="00B2347B"/>
    <w:rsid w:val="00B367A6"/>
    <w:rsid w:val="00B518F8"/>
    <w:rsid w:val="00B666FF"/>
    <w:rsid w:val="00B7748C"/>
    <w:rsid w:val="00BD398A"/>
    <w:rsid w:val="00C933AA"/>
    <w:rsid w:val="00CB52FB"/>
    <w:rsid w:val="00CC3586"/>
    <w:rsid w:val="00CE6D89"/>
    <w:rsid w:val="00CF49EA"/>
    <w:rsid w:val="00D0062A"/>
    <w:rsid w:val="00D00C1E"/>
    <w:rsid w:val="00D04F22"/>
    <w:rsid w:val="00D16014"/>
    <w:rsid w:val="00D37197"/>
    <w:rsid w:val="00D823FF"/>
    <w:rsid w:val="00E42A4A"/>
    <w:rsid w:val="00E90D2A"/>
    <w:rsid w:val="00F03BED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74D09A4F-4F82-4B86-86F2-6E9D3018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E8"/>
  </w:style>
  <w:style w:type="paragraph" w:styleId="BalloonText">
    <w:name w:val="Balloon Text"/>
    <w:basedOn w:val="Normal"/>
    <w:link w:val="BalloonTextChar"/>
    <w:uiPriority w:val="99"/>
    <w:semiHidden/>
    <w:unhideWhenUsed/>
    <w:rsid w:val="00980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68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6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51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ran\Downloads\IC-As-Is-Bill-of-Sale-Template-WORD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IC-As-Is-Bill-of-Sale-Template-WORD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cp:lastPrinted>2017-11-01T15:04:00Z</cp:lastPrinted>
  <dcterms:created xsi:type="dcterms:W3CDTF">2022-01-08T19:13:00Z</dcterms:created>
  <dcterms:modified xsi:type="dcterms:W3CDTF">2022-01-08T19:13:00Z</dcterms:modified>
</cp:coreProperties>
</file>