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760364" w:rsidTr="0008651B">
        <w:trPr>
          <w:trHeight w:val="441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60364" w:rsidRPr="00A2685B" w:rsidRDefault="00760364" w:rsidP="00760364">
            <w:pPr>
              <w:jc w:val="center"/>
              <w:rPr>
                <w:sz w:val="32"/>
              </w:rPr>
            </w:pPr>
            <w:r w:rsidRPr="00A2685B">
              <w:rPr>
                <w:rFonts w:ascii="Century Gothic" w:hAnsi="Century Gothic"/>
                <w:b/>
                <w:sz w:val="32"/>
                <w:szCs w:val="28"/>
              </w:rPr>
              <w:t>DONATION RECEIPT</w:t>
            </w:r>
          </w:p>
        </w:tc>
      </w:tr>
      <w:tr w:rsidR="00760364" w:rsidTr="0008651B">
        <w:trPr>
          <w:trHeight w:val="5688"/>
        </w:trPr>
        <w:tc>
          <w:tcPr>
            <w:tcW w:w="3528" w:type="dxa"/>
            <w:tcBorders>
              <w:top w:val="single" w:sz="4" w:space="0" w:color="auto"/>
            </w:tcBorders>
          </w:tcPr>
          <w:p w:rsidR="00760364" w:rsidRDefault="00760364" w:rsidP="00760364">
            <w:pPr>
              <w:jc w:val="center"/>
            </w:pPr>
            <w:bookmarkStart w:id="0" w:name="_GoBack" w:colFirst="1" w:colLast="1"/>
          </w:p>
          <w:p w:rsidR="00760364" w:rsidRDefault="00760364" w:rsidP="00760364">
            <w:pPr>
              <w:jc w:val="center"/>
            </w:pPr>
          </w:p>
          <w:p w:rsidR="00760364" w:rsidRPr="0008651B" w:rsidRDefault="0008651B" w:rsidP="00760364">
            <w:pPr>
              <w:jc w:val="center"/>
              <w:rPr>
                <w:rFonts w:ascii="Bodoni MT Black" w:hAnsi="Bodoni MT Black"/>
                <w:i/>
                <w:color w:val="C00000"/>
                <w:sz w:val="32"/>
                <w:szCs w:val="32"/>
              </w:rPr>
            </w:pPr>
            <w:r w:rsidRPr="0008651B">
              <w:rPr>
                <w:rFonts w:ascii="Bodoni MT Black" w:hAnsi="Bodoni MT Black"/>
                <w:i/>
                <w:noProof/>
                <w:color w:val="C00000"/>
                <w:sz w:val="32"/>
                <w:szCs w:val="32"/>
              </w:rPr>
              <w:t xml:space="preserve">Trust or </w:t>
            </w:r>
          </w:p>
          <w:p w:rsidR="00760364" w:rsidRPr="0008651B" w:rsidRDefault="00F462C0" w:rsidP="00760364">
            <w:pPr>
              <w:jc w:val="center"/>
              <w:rPr>
                <w:rFonts w:ascii="Bodoni MT Black" w:hAnsi="Bodoni MT Black"/>
                <w:b/>
                <w:i/>
                <w:color w:val="C00000"/>
                <w:sz w:val="32"/>
                <w:szCs w:val="32"/>
              </w:rPr>
            </w:pPr>
            <w:r w:rsidRPr="0008651B">
              <w:rPr>
                <w:rFonts w:ascii="Bodoni MT Black" w:hAnsi="Bodoni MT Black"/>
                <w:b/>
                <w:i/>
                <w:color w:val="C00000"/>
                <w:sz w:val="32"/>
                <w:szCs w:val="32"/>
              </w:rPr>
              <w:t xml:space="preserve">Charity </w:t>
            </w:r>
            <w:r w:rsidR="00254A2D" w:rsidRPr="0008651B">
              <w:rPr>
                <w:rFonts w:ascii="Bodoni MT Black" w:hAnsi="Bodoni MT Black"/>
                <w:b/>
                <w:i/>
                <w:color w:val="C00000"/>
                <w:sz w:val="32"/>
                <w:szCs w:val="32"/>
              </w:rPr>
              <w:t>N</w:t>
            </w:r>
            <w:r w:rsidRPr="0008651B">
              <w:rPr>
                <w:rFonts w:ascii="Bodoni MT Black" w:hAnsi="Bodoni MT Black"/>
                <w:b/>
                <w:i/>
                <w:color w:val="C00000"/>
                <w:sz w:val="32"/>
                <w:szCs w:val="32"/>
              </w:rPr>
              <w:t>ame</w:t>
            </w:r>
          </w:p>
          <w:p w:rsidR="00777974" w:rsidRDefault="00777974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Address </w:t>
            </w:r>
          </w:p>
          <w:p w:rsidR="00777974" w:rsidRDefault="00777974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Website</w:t>
            </w:r>
          </w:p>
          <w:p w:rsidR="00777974" w:rsidRDefault="00777974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email</w:t>
            </w:r>
          </w:p>
          <w:p w:rsidR="00F462C0" w:rsidRPr="00F462C0" w:rsidRDefault="00F462C0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##########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760364" w:rsidRPr="0008651B" w:rsidRDefault="00760364" w:rsidP="00DD4DA8">
            <w:pPr>
              <w:rPr>
                <w:rFonts w:ascii="Arial" w:hAnsi="Arial" w:cs="Arial"/>
                <w:b/>
                <w:color w:val="C00000"/>
                <w:szCs w:val="22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809"/>
              <w:gridCol w:w="626"/>
              <w:gridCol w:w="185"/>
              <w:gridCol w:w="90"/>
              <w:gridCol w:w="360"/>
              <w:gridCol w:w="170"/>
              <w:gridCol w:w="204"/>
              <w:gridCol w:w="2146"/>
              <w:gridCol w:w="1007"/>
              <w:gridCol w:w="1513"/>
            </w:tblGrid>
            <w:tr w:rsidR="0008651B" w:rsidRPr="0008651B" w:rsidTr="00FC53B1">
              <w:trPr>
                <w:trHeight w:val="432"/>
              </w:trPr>
              <w:tc>
                <w:tcPr>
                  <w:tcW w:w="809" w:type="dxa"/>
                  <w:vAlign w:val="bottom"/>
                </w:tcPr>
                <w:p w:rsidR="00FC49BD" w:rsidRPr="0008651B" w:rsidRDefault="00FC49BD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143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C49BD" w:rsidRPr="0008651B" w:rsidRDefault="00FC49BD" w:rsidP="00063CFB">
                  <w:pPr>
                    <w:jc w:val="right"/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  <w:tc>
                <w:tcPr>
                  <w:tcW w:w="3357" w:type="dxa"/>
                  <w:gridSpan w:val="3"/>
                  <w:vAlign w:val="bottom"/>
                </w:tcPr>
                <w:p w:rsidR="00FC49BD" w:rsidRPr="0008651B" w:rsidRDefault="00FC49BD" w:rsidP="00FB33FD">
                  <w:pPr>
                    <w:jc w:val="right"/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FC49BD" w:rsidRPr="0008651B" w:rsidRDefault="00FC49BD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FC53B1">
              <w:trPr>
                <w:trHeight w:val="432"/>
              </w:trPr>
              <w:tc>
                <w:tcPr>
                  <w:tcW w:w="1435" w:type="dxa"/>
                  <w:gridSpan w:val="2"/>
                  <w:vAlign w:val="bottom"/>
                </w:tcPr>
                <w:p w:rsidR="00FC49BD" w:rsidRPr="0008651B" w:rsidRDefault="00FC49BD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C49BD" w:rsidRPr="0008651B" w:rsidRDefault="00FC49BD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1E33AC">
              <w:trPr>
                <w:trHeight w:val="432"/>
              </w:trPr>
              <w:tc>
                <w:tcPr>
                  <w:tcW w:w="1710" w:type="dxa"/>
                  <w:gridSpan w:val="4"/>
                  <w:vAlign w:val="bottom"/>
                </w:tcPr>
                <w:p w:rsidR="00FC49BD" w:rsidRPr="0008651B" w:rsidRDefault="00291C32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Donor</w:t>
                  </w:r>
                  <w:r w:rsidR="00FC49BD"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 xml:space="preserve"> Address:</w:t>
                  </w:r>
                </w:p>
              </w:tc>
              <w:tc>
                <w:tcPr>
                  <w:tcW w:w="540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C49BD" w:rsidRPr="0008651B" w:rsidRDefault="00FC49BD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48422E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FC49BD" w:rsidRPr="0008651B" w:rsidRDefault="00161255" w:rsidP="0009248F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Amount received by charity:</w:t>
                  </w:r>
                  <w:r w:rsidR="007A3D3E"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C49BD" w:rsidRPr="0008651B" w:rsidRDefault="00FC49BD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48422E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231FA8" w:rsidRPr="0008651B" w:rsidRDefault="00A91D74" w:rsidP="0009248F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Value of advantage</w:t>
                  </w:r>
                  <w:r w:rsidR="002C4450"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:(B)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31FA8" w:rsidRPr="0008651B" w:rsidRDefault="00231FA8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48422E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231FA8" w:rsidRPr="0008651B" w:rsidRDefault="00231FA8" w:rsidP="00FB33FD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Eligible amount of gift for tax purposes:</w:t>
                  </w:r>
                  <w:r w:rsidR="00465A53"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 xml:space="preserve"> (A-B)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31FA8" w:rsidRPr="0008651B" w:rsidRDefault="00231FA8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507453">
              <w:trPr>
                <w:trHeight w:val="432"/>
              </w:trPr>
              <w:tc>
                <w:tcPr>
                  <w:tcW w:w="1620" w:type="dxa"/>
                  <w:gridSpan w:val="3"/>
                  <w:vAlign w:val="bottom"/>
                </w:tcPr>
                <w:p w:rsidR="00231FA8" w:rsidRPr="0008651B" w:rsidRDefault="00231FA8" w:rsidP="0009248F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Appraised by:</w:t>
                  </w:r>
                </w:p>
              </w:tc>
              <w:tc>
                <w:tcPr>
                  <w:tcW w:w="549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231FA8" w:rsidRPr="0008651B" w:rsidRDefault="00231FA8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965E81">
              <w:trPr>
                <w:trHeight w:val="432"/>
              </w:trPr>
              <w:tc>
                <w:tcPr>
                  <w:tcW w:w="2070" w:type="dxa"/>
                  <w:gridSpan w:val="5"/>
                  <w:vAlign w:val="bottom"/>
                </w:tcPr>
                <w:p w:rsidR="00231FA8" w:rsidRPr="0008651B" w:rsidRDefault="00231FA8" w:rsidP="00231F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Appraiser  address:</w:t>
                  </w:r>
                </w:p>
              </w:tc>
              <w:tc>
                <w:tcPr>
                  <w:tcW w:w="50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231FA8" w:rsidRPr="0008651B" w:rsidRDefault="00231FA8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965E81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231FA8" w:rsidRPr="0008651B" w:rsidRDefault="00231FA8" w:rsidP="0069467D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Description of property received by charity:</w:t>
                  </w:r>
                </w:p>
              </w:tc>
            </w:tr>
            <w:tr w:rsidR="0008651B" w:rsidRPr="0008651B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231FA8" w:rsidRPr="0008651B" w:rsidRDefault="00231FA8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231FA8" w:rsidRPr="0008651B" w:rsidRDefault="00231FA8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  <w:tr w:rsidR="0008651B" w:rsidRPr="0008651B" w:rsidTr="00FC53B1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231FA8" w:rsidRPr="0008651B" w:rsidRDefault="00231FA8" w:rsidP="00E014BB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  <w:r w:rsidRPr="0008651B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Authorized signature:</w:t>
                  </w:r>
                </w:p>
              </w:tc>
              <w:tc>
                <w:tcPr>
                  <w:tcW w:w="466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231FA8" w:rsidRPr="0008651B" w:rsidRDefault="00231FA8" w:rsidP="00DD4DA8">
                  <w:pPr>
                    <w:rPr>
                      <w:rFonts w:ascii="Arial" w:hAnsi="Arial" w:cs="Arial"/>
                      <w:b/>
                      <w:color w:val="C00000"/>
                      <w:szCs w:val="22"/>
                    </w:rPr>
                  </w:pPr>
                </w:p>
              </w:tc>
            </w:tr>
          </w:tbl>
          <w:p w:rsidR="00760364" w:rsidRPr="0008651B" w:rsidRDefault="00760364" w:rsidP="00DD4DA8">
            <w:pPr>
              <w:rPr>
                <w:rFonts w:ascii="Arial" w:hAnsi="Arial" w:cs="Arial"/>
                <w:b/>
                <w:color w:val="C00000"/>
                <w:szCs w:val="22"/>
              </w:rPr>
            </w:pPr>
          </w:p>
        </w:tc>
      </w:tr>
      <w:tr w:rsidR="00760364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08651B" w:rsidRDefault="00760364" w:rsidP="00D91CC9">
            <w:pPr>
              <w:jc w:val="center"/>
              <w:rPr>
                <w:rFonts w:ascii="Arial" w:hAnsi="Arial" w:cs="Arial"/>
                <w:b/>
                <w:color w:val="C00000"/>
                <w:szCs w:val="22"/>
              </w:rPr>
            </w:pPr>
            <w:r w:rsidRPr="0008651B">
              <w:rPr>
                <w:rFonts w:ascii="Arial" w:hAnsi="Arial" w:cs="Arial"/>
                <w:b/>
                <w:color w:val="C00000"/>
                <w:szCs w:val="22"/>
              </w:rPr>
              <w:t>Thank you for your generosity. We appreciate your support!</w:t>
            </w:r>
          </w:p>
        </w:tc>
      </w:tr>
      <w:bookmarkEnd w:id="0"/>
    </w:tbl>
    <w:p w:rsidR="00744F9B" w:rsidRDefault="00744F9B"/>
    <w:p w:rsidR="003903E1" w:rsidRDefault="0008651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81914</wp:posOffset>
                </wp:positionV>
                <wp:extent cx="77819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01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E92072" w:rsidTr="0008651B">
        <w:trPr>
          <w:trHeight w:val="441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92072" w:rsidRPr="00A2685B" w:rsidRDefault="00E92072" w:rsidP="00FB33FD">
            <w:pPr>
              <w:jc w:val="center"/>
              <w:rPr>
                <w:sz w:val="32"/>
              </w:rPr>
            </w:pPr>
            <w:r w:rsidRPr="00A2685B">
              <w:rPr>
                <w:rFonts w:ascii="Century Gothic" w:hAnsi="Century Gothic"/>
                <w:b/>
                <w:sz w:val="32"/>
                <w:szCs w:val="28"/>
              </w:rPr>
              <w:t>DONATION RECEIPT</w:t>
            </w:r>
          </w:p>
        </w:tc>
      </w:tr>
      <w:tr w:rsidR="00E92072" w:rsidTr="0008651B">
        <w:trPr>
          <w:trHeight w:val="5688"/>
        </w:trPr>
        <w:tc>
          <w:tcPr>
            <w:tcW w:w="3528" w:type="dxa"/>
            <w:tcBorders>
              <w:top w:val="single" w:sz="4" w:space="0" w:color="auto"/>
            </w:tcBorders>
          </w:tcPr>
          <w:p w:rsidR="00E92072" w:rsidRDefault="00E92072" w:rsidP="00FB33FD">
            <w:pPr>
              <w:jc w:val="center"/>
            </w:pPr>
          </w:p>
          <w:p w:rsidR="00E92072" w:rsidRDefault="00E92072" w:rsidP="00FB33FD">
            <w:pPr>
              <w:jc w:val="center"/>
            </w:pPr>
          </w:p>
          <w:p w:rsidR="00E92072" w:rsidRDefault="00E92072" w:rsidP="00FB33FD">
            <w:pPr>
              <w:jc w:val="center"/>
            </w:pPr>
          </w:p>
          <w:p w:rsidR="0008651B" w:rsidRPr="0008651B" w:rsidRDefault="0008651B" w:rsidP="0008651B">
            <w:pPr>
              <w:jc w:val="center"/>
              <w:rPr>
                <w:rFonts w:ascii="Bodoni MT Black" w:hAnsi="Bodoni MT Black"/>
                <w:i/>
                <w:color w:val="C00000"/>
                <w:sz w:val="32"/>
                <w:szCs w:val="32"/>
              </w:rPr>
            </w:pPr>
            <w:r w:rsidRPr="0008651B">
              <w:rPr>
                <w:rFonts w:ascii="Bodoni MT Black" w:hAnsi="Bodoni MT Black"/>
                <w:i/>
                <w:noProof/>
                <w:color w:val="C00000"/>
                <w:sz w:val="32"/>
                <w:szCs w:val="32"/>
              </w:rPr>
              <w:t xml:space="preserve">Trust or </w:t>
            </w:r>
          </w:p>
          <w:p w:rsidR="0008651B" w:rsidRPr="0008651B" w:rsidRDefault="0008651B" w:rsidP="0008651B">
            <w:pPr>
              <w:jc w:val="center"/>
              <w:rPr>
                <w:rFonts w:ascii="Bodoni MT Black" w:hAnsi="Bodoni MT Black"/>
                <w:b/>
                <w:i/>
                <w:color w:val="C00000"/>
                <w:sz w:val="32"/>
                <w:szCs w:val="32"/>
              </w:rPr>
            </w:pPr>
            <w:r w:rsidRPr="0008651B">
              <w:rPr>
                <w:rFonts w:ascii="Bodoni MT Black" w:hAnsi="Bodoni MT Black"/>
                <w:b/>
                <w:i/>
                <w:color w:val="C00000"/>
                <w:sz w:val="32"/>
                <w:szCs w:val="32"/>
              </w:rPr>
              <w:t>Charity Name</w:t>
            </w:r>
          </w:p>
          <w:p w:rsidR="00E92072" w:rsidRDefault="00E92072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Address </w:t>
            </w:r>
          </w:p>
          <w:p w:rsidR="00E92072" w:rsidRDefault="00E92072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Website</w:t>
            </w:r>
          </w:p>
          <w:p w:rsidR="00E92072" w:rsidRDefault="00E92072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email</w:t>
            </w:r>
          </w:p>
          <w:p w:rsidR="00E92072" w:rsidRPr="00F462C0" w:rsidRDefault="00E92072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##########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E92072" w:rsidRPr="0008651B" w:rsidRDefault="00E92072" w:rsidP="00FB33FD">
            <w:pPr>
              <w:rPr>
                <w:b/>
                <w:color w:val="C00000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809"/>
              <w:gridCol w:w="626"/>
              <w:gridCol w:w="185"/>
              <w:gridCol w:w="90"/>
              <w:gridCol w:w="360"/>
              <w:gridCol w:w="170"/>
              <w:gridCol w:w="204"/>
              <w:gridCol w:w="2146"/>
              <w:gridCol w:w="1007"/>
              <w:gridCol w:w="1513"/>
            </w:tblGrid>
            <w:tr w:rsidR="0008651B" w:rsidRPr="0008651B" w:rsidTr="00FB33FD">
              <w:trPr>
                <w:trHeight w:val="432"/>
              </w:trPr>
              <w:tc>
                <w:tcPr>
                  <w:tcW w:w="809" w:type="dxa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Date:</w:t>
                  </w:r>
                </w:p>
              </w:tc>
              <w:tc>
                <w:tcPr>
                  <w:tcW w:w="143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jc w:val="right"/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3357" w:type="dxa"/>
                  <w:gridSpan w:val="3"/>
                  <w:vAlign w:val="bottom"/>
                </w:tcPr>
                <w:p w:rsidR="00E92072" w:rsidRPr="0008651B" w:rsidRDefault="00E92072" w:rsidP="00FB33FD">
                  <w:pPr>
                    <w:jc w:val="right"/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FB33FD">
              <w:trPr>
                <w:trHeight w:val="432"/>
              </w:trPr>
              <w:tc>
                <w:tcPr>
                  <w:tcW w:w="1435" w:type="dxa"/>
                  <w:gridSpan w:val="2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FB33FD">
              <w:trPr>
                <w:trHeight w:val="432"/>
              </w:trPr>
              <w:tc>
                <w:tcPr>
                  <w:tcW w:w="1710" w:type="dxa"/>
                  <w:gridSpan w:val="4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Donor Address:</w:t>
                  </w:r>
                </w:p>
              </w:tc>
              <w:tc>
                <w:tcPr>
                  <w:tcW w:w="540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FB33FD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Amount received by charity:(A)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FB33FD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Value of advantage:(B)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FB33FD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Eligible amount of gift for tax purposes: (A-B)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FB33FD">
              <w:trPr>
                <w:trHeight w:val="432"/>
              </w:trPr>
              <w:tc>
                <w:tcPr>
                  <w:tcW w:w="1620" w:type="dxa"/>
                  <w:gridSpan w:val="3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Appraised by:</w:t>
                  </w:r>
                </w:p>
              </w:tc>
              <w:tc>
                <w:tcPr>
                  <w:tcW w:w="549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965E81">
              <w:trPr>
                <w:trHeight w:val="432"/>
              </w:trPr>
              <w:tc>
                <w:tcPr>
                  <w:tcW w:w="2070" w:type="dxa"/>
                  <w:gridSpan w:val="5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Appraiser  address:</w:t>
                  </w:r>
                </w:p>
              </w:tc>
              <w:tc>
                <w:tcPr>
                  <w:tcW w:w="50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965E81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Description of property received by charity:</w:t>
                  </w:r>
                </w:p>
              </w:tc>
            </w:tr>
            <w:tr w:rsidR="0008651B" w:rsidRPr="0008651B" w:rsidTr="00FB33FD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FB33FD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  <w:tr w:rsidR="0008651B" w:rsidRPr="0008651B" w:rsidTr="00FB33FD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08651B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Authorized signature:</w:t>
                  </w:r>
                </w:p>
              </w:tc>
              <w:tc>
                <w:tcPr>
                  <w:tcW w:w="466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92072" w:rsidRPr="0008651B" w:rsidRDefault="00E92072" w:rsidP="00FB33F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</w:p>
              </w:tc>
            </w:tr>
          </w:tbl>
          <w:p w:rsidR="00E92072" w:rsidRPr="0008651B" w:rsidRDefault="00E92072" w:rsidP="00FB33FD">
            <w:pPr>
              <w:rPr>
                <w:b/>
                <w:color w:val="C00000"/>
              </w:rPr>
            </w:pPr>
          </w:p>
        </w:tc>
      </w:tr>
      <w:tr w:rsidR="00E92072" w:rsidTr="00FB33FD">
        <w:trPr>
          <w:trHeight w:val="378"/>
        </w:trPr>
        <w:tc>
          <w:tcPr>
            <w:tcW w:w="11016" w:type="dxa"/>
            <w:gridSpan w:val="2"/>
            <w:vAlign w:val="bottom"/>
          </w:tcPr>
          <w:p w:rsidR="00E92072" w:rsidRPr="0008651B" w:rsidRDefault="00E92072" w:rsidP="00FB33FD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08651B">
              <w:rPr>
                <w:rFonts w:ascii="Century Gothic" w:hAnsi="Century Gothic"/>
                <w:b/>
                <w:color w:val="C00000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Default="00744F9B"/>
    <w:sectPr w:rsidR="00744F9B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9B"/>
    <w:rsid w:val="0003611E"/>
    <w:rsid w:val="00063CFB"/>
    <w:rsid w:val="0008651B"/>
    <w:rsid w:val="0009248F"/>
    <w:rsid w:val="00092FA9"/>
    <w:rsid w:val="00127081"/>
    <w:rsid w:val="00142737"/>
    <w:rsid w:val="00153EB2"/>
    <w:rsid w:val="001561E2"/>
    <w:rsid w:val="00161255"/>
    <w:rsid w:val="001E33AC"/>
    <w:rsid w:val="00231FA8"/>
    <w:rsid w:val="00254A2D"/>
    <w:rsid w:val="0026390F"/>
    <w:rsid w:val="00290FA4"/>
    <w:rsid w:val="00291C32"/>
    <w:rsid w:val="0029298C"/>
    <w:rsid w:val="002A6845"/>
    <w:rsid w:val="002B5918"/>
    <w:rsid w:val="002C4450"/>
    <w:rsid w:val="00317B34"/>
    <w:rsid w:val="0038009B"/>
    <w:rsid w:val="003903E1"/>
    <w:rsid w:val="00395687"/>
    <w:rsid w:val="003E31DA"/>
    <w:rsid w:val="003E62A7"/>
    <w:rsid w:val="00462FFA"/>
    <w:rsid w:val="00464015"/>
    <w:rsid w:val="00465A53"/>
    <w:rsid w:val="0048422E"/>
    <w:rsid w:val="004A1200"/>
    <w:rsid w:val="004A334A"/>
    <w:rsid w:val="00507453"/>
    <w:rsid w:val="00517884"/>
    <w:rsid w:val="0056706D"/>
    <w:rsid w:val="005761B5"/>
    <w:rsid w:val="00597E67"/>
    <w:rsid w:val="005B1820"/>
    <w:rsid w:val="005D2022"/>
    <w:rsid w:val="00607DD7"/>
    <w:rsid w:val="00653CB0"/>
    <w:rsid w:val="0069467D"/>
    <w:rsid w:val="006C29AA"/>
    <w:rsid w:val="006F759C"/>
    <w:rsid w:val="00744F9B"/>
    <w:rsid w:val="00760364"/>
    <w:rsid w:val="00777974"/>
    <w:rsid w:val="007A3D3E"/>
    <w:rsid w:val="0081165C"/>
    <w:rsid w:val="009051AA"/>
    <w:rsid w:val="00933529"/>
    <w:rsid w:val="00946959"/>
    <w:rsid w:val="00965E81"/>
    <w:rsid w:val="00981E3F"/>
    <w:rsid w:val="009A179C"/>
    <w:rsid w:val="00A177E1"/>
    <w:rsid w:val="00A2685B"/>
    <w:rsid w:val="00A73D04"/>
    <w:rsid w:val="00A91D74"/>
    <w:rsid w:val="00B272B5"/>
    <w:rsid w:val="00B50087"/>
    <w:rsid w:val="00B94F79"/>
    <w:rsid w:val="00BC69D1"/>
    <w:rsid w:val="00C46E7A"/>
    <w:rsid w:val="00CE3BC3"/>
    <w:rsid w:val="00D40063"/>
    <w:rsid w:val="00D91CC9"/>
    <w:rsid w:val="00DC3789"/>
    <w:rsid w:val="00DC7150"/>
    <w:rsid w:val="00DD4DA8"/>
    <w:rsid w:val="00DF4E77"/>
    <w:rsid w:val="00E014BB"/>
    <w:rsid w:val="00E65198"/>
    <w:rsid w:val="00E92072"/>
    <w:rsid w:val="00EA04E3"/>
    <w:rsid w:val="00EC6A04"/>
    <w:rsid w:val="00EE0318"/>
    <w:rsid w:val="00EE4FB0"/>
    <w:rsid w:val="00EF6286"/>
    <w:rsid w:val="00F12589"/>
    <w:rsid w:val="00F42FEA"/>
    <w:rsid w:val="00F462C0"/>
    <w:rsid w:val="00FC1214"/>
    <w:rsid w:val="00FC49BD"/>
    <w:rsid w:val="00FC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70183-47A2-4B1E-AA19-FEA01EA2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 4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PhamDu</dc:creator>
  <cp:lastModifiedBy>Imran</cp:lastModifiedBy>
  <cp:revision>2</cp:revision>
  <dcterms:created xsi:type="dcterms:W3CDTF">2022-03-20T16:05:00Z</dcterms:created>
  <dcterms:modified xsi:type="dcterms:W3CDTF">2022-03-20T16:05:00Z</dcterms:modified>
</cp:coreProperties>
</file>