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7488"/>
      </w:tblGrid>
      <w:tr w:rsidR="00760364" w:rsidTr="00CB7543">
        <w:trPr>
          <w:trHeight w:val="441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0364" w:rsidRPr="00CB7543" w:rsidRDefault="00760364" w:rsidP="00760364">
            <w:pPr>
              <w:jc w:val="center"/>
              <w:rPr>
                <w:rFonts w:ascii="Algerian" w:hAnsi="Algerian" w:cs="Arial"/>
                <w:sz w:val="36"/>
                <w:szCs w:val="36"/>
              </w:rPr>
            </w:pPr>
            <w:r w:rsidRPr="00CB7543">
              <w:rPr>
                <w:rFonts w:ascii="Algerian" w:hAnsi="Algerian" w:cs="Arial"/>
                <w:b/>
                <w:sz w:val="36"/>
                <w:szCs w:val="36"/>
              </w:rPr>
              <w:t>DONATION RECEIPT</w:t>
            </w:r>
            <w:r w:rsidR="00CB7543" w:rsidRPr="00CB7543">
              <w:rPr>
                <w:rFonts w:ascii="Algerian" w:hAnsi="Algerian" w:cs="Arial"/>
                <w:b/>
                <w:sz w:val="36"/>
                <w:szCs w:val="36"/>
              </w:rPr>
              <w:t xml:space="preserve"> TEMPLATE</w:t>
            </w:r>
          </w:p>
        </w:tc>
      </w:tr>
      <w:tr w:rsidR="00760364" w:rsidTr="00CB7543">
        <w:trPr>
          <w:trHeight w:val="5688"/>
        </w:trPr>
        <w:tc>
          <w:tcPr>
            <w:tcW w:w="3528" w:type="dxa"/>
            <w:tcBorders>
              <w:top w:val="single" w:sz="4" w:space="0" w:color="auto"/>
            </w:tcBorders>
          </w:tcPr>
          <w:p w:rsidR="00760364" w:rsidRPr="00CB7543" w:rsidRDefault="00760364" w:rsidP="00760364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  <w:p w:rsidR="00760364" w:rsidRPr="00CB7543" w:rsidRDefault="00760364" w:rsidP="00760364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  <w:p w:rsidR="00760364" w:rsidRPr="00CB7543" w:rsidRDefault="00760364" w:rsidP="00760364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  <w:p w:rsidR="00760364" w:rsidRPr="00CB7543" w:rsidRDefault="00CB7543" w:rsidP="00CB7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000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r w:rsidRPr="00CB7543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Trust </w:t>
            </w:r>
            <w:r w:rsidR="00254A2D" w:rsidRPr="00CB7543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N</w:t>
            </w:r>
            <w:r w:rsidR="00F462C0" w:rsidRPr="00CB7543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ame</w:t>
            </w:r>
          </w:p>
          <w:p w:rsidR="00777974" w:rsidRPr="00CB7543" w:rsidRDefault="00777974" w:rsidP="00CB7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000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r w:rsidRPr="00CB7543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Address </w:t>
            </w:r>
          </w:p>
          <w:p w:rsidR="00777974" w:rsidRPr="00CB7543" w:rsidRDefault="00777974" w:rsidP="00CB7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000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r w:rsidRPr="00CB7543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Website</w:t>
            </w:r>
          </w:p>
          <w:p w:rsidR="00777974" w:rsidRPr="00CB7543" w:rsidRDefault="00777974" w:rsidP="00CB7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000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r w:rsidRPr="00CB7543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email</w:t>
            </w:r>
          </w:p>
          <w:p w:rsidR="00F462C0" w:rsidRPr="00CB7543" w:rsidRDefault="00F462C0" w:rsidP="00CB7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0000"/>
              <w:jc w:val="center"/>
              <w:rPr>
                <w:rFonts w:ascii="Century Gothic" w:hAnsi="Century Gothic"/>
                <w:b/>
                <w:i/>
                <w:color w:val="002060"/>
                <w:sz w:val="22"/>
                <w:szCs w:val="22"/>
              </w:rPr>
            </w:pPr>
            <w:r w:rsidRPr="00CB7543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Tax ID ##########</w:t>
            </w:r>
          </w:p>
        </w:tc>
        <w:tc>
          <w:tcPr>
            <w:tcW w:w="7488" w:type="dxa"/>
            <w:tcBorders>
              <w:top w:val="single" w:sz="4" w:space="0" w:color="auto"/>
            </w:tcBorders>
          </w:tcPr>
          <w:p w:rsidR="00760364" w:rsidRPr="00CB7543" w:rsidRDefault="00760364" w:rsidP="00DD4DA8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tbl>
            <w:tblPr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720"/>
              <w:gridCol w:w="719"/>
              <w:gridCol w:w="270"/>
              <w:gridCol w:w="476"/>
              <w:gridCol w:w="270"/>
              <w:gridCol w:w="225"/>
              <w:gridCol w:w="898"/>
              <w:gridCol w:w="1381"/>
              <w:gridCol w:w="632"/>
              <w:gridCol w:w="1519"/>
            </w:tblGrid>
            <w:tr w:rsidR="00CB7543" w:rsidRPr="00CB7543" w:rsidTr="00317B34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063CFB" w:rsidRPr="00CB7543" w:rsidRDefault="00063CFB" w:rsidP="00DD4DA8">
                  <w:pPr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4149" w:type="dxa"/>
                  <w:gridSpan w:val="7"/>
                  <w:vAlign w:val="bottom"/>
                </w:tcPr>
                <w:p w:rsidR="00063CFB" w:rsidRPr="00CB7543" w:rsidRDefault="00063CFB" w:rsidP="00063CFB">
                  <w:pPr>
                    <w:jc w:val="right"/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</w:pPr>
                  <w:r w:rsidRPr="00CB7543"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  <w:t>Receipt No.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bottom"/>
                </w:tcPr>
                <w:p w:rsidR="00063CFB" w:rsidRPr="00CB7543" w:rsidRDefault="00063CFB" w:rsidP="00DD4DA8">
                  <w:pPr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</w:pPr>
                </w:p>
              </w:tc>
            </w:tr>
            <w:tr w:rsidR="00CB7543" w:rsidRPr="00CB7543" w:rsidTr="00317B34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760364" w:rsidRPr="00CB7543" w:rsidRDefault="00EE4FB0" w:rsidP="00DD4DA8">
                  <w:pPr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</w:pPr>
                  <w:r w:rsidRPr="00CB7543"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  <w:t>Donated By:</w:t>
                  </w:r>
                </w:p>
              </w:tc>
              <w:tc>
                <w:tcPr>
                  <w:tcW w:w="5670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760364" w:rsidRPr="00CB7543" w:rsidRDefault="00760364" w:rsidP="00DD4DA8">
                  <w:pPr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</w:pPr>
                </w:p>
              </w:tc>
            </w:tr>
            <w:tr w:rsidR="00CB7543" w:rsidRPr="00CB7543" w:rsidTr="008F0F1B">
              <w:trPr>
                <w:trHeight w:val="432"/>
              </w:trPr>
              <w:tc>
                <w:tcPr>
                  <w:tcW w:w="1710" w:type="dxa"/>
                  <w:gridSpan w:val="3"/>
                  <w:vAlign w:val="bottom"/>
                </w:tcPr>
                <w:p w:rsidR="00760364" w:rsidRPr="00CB7543" w:rsidRDefault="00760364" w:rsidP="00DD4DA8">
                  <w:pPr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</w:pPr>
                  <w:r w:rsidRPr="00CB7543"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  <w:t>Street Address:</w:t>
                  </w:r>
                </w:p>
              </w:tc>
              <w:tc>
                <w:tcPr>
                  <w:tcW w:w="5400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760364" w:rsidRPr="00CB7543" w:rsidRDefault="00760364" w:rsidP="00DD4DA8">
                  <w:pPr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</w:pPr>
                </w:p>
              </w:tc>
            </w:tr>
            <w:tr w:rsidR="00CB7543" w:rsidRPr="00CB7543" w:rsidTr="008F0F1B">
              <w:trPr>
                <w:trHeight w:val="432"/>
              </w:trPr>
              <w:tc>
                <w:tcPr>
                  <w:tcW w:w="720" w:type="dxa"/>
                  <w:vAlign w:val="bottom"/>
                </w:tcPr>
                <w:p w:rsidR="00760364" w:rsidRPr="00CB7543" w:rsidRDefault="00760364" w:rsidP="00DD4DA8">
                  <w:pPr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</w:pPr>
                  <w:r w:rsidRPr="00CB7543"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  <w:t>City:</w:t>
                  </w:r>
                </w:p>
              </w:tc>
              <w:tc>
                <w:tcPr>
                  <w:tcW w:w="196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760364" w:rsidRPr="00CB7543" w:rsidRDefault="00760364" w:rsidP="00DD4DA8">
                  <w:pPr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vAlign w:val="bottom"/>
                </w:tcPr>
                <w:p w:rsidR="00760364" w:rsidRPr="00CB7543" w:rsidRDefault="00760364" w:rsidP="00DD4DA8">
                  <w:pPr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</w:pPr>
                  <w:r w:rsidRPr="00CB7543"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  <w:t>State:</w:t>
                  </w:r>
                </w:p>
              </w:tc>
              <w:tc>
                <w:tcPr>
                  <w:tcW w:w="1383" w:type="dxa"/>
                  <w:tcBorders>
                    <w:bottom w:val="single" w:sz="4" w:space="0" w:color="auto"/>
                  </w:tcBorders>
                  <w:vAlign w:val="bottom"/>
                </w:tcPr>
                <w:p w:rsidR="00760364" w:rsidRPr="00CB7543" w:rsidRDefault="00760364" w:rsidP="00DD4DA8">
                  <w:pPr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626" w:type="dxa"/>
                  <w:vAlign w:val="bottom"/>
                </w:tcPr>
                <w:p w:rsidR="00760364" w:rsidRPr="00CB7543" w:rsidRDefault="00760364" w:rsidP="00DD4DA8">
                  <w:pPr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</w:pPr>
                  <w:r w:rsidRPr="00CB7543"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  <w:t>ZIP: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CB7543" w:rsidRDefault="00760364" w:rsidP="00DD4DA8">
                  <w:pPr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</w:pPr>
                </w:p>
              </w:tc>
            </w:tr>
            <w:tr w:rsidR="00CB7543" w:rsidRPr="00CB7543" w:rsidTr="00EE4FB0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760364" w:rsidRPr="00CB7543" w:rsidRDefault="00760364" w:rsidP="00DD4DA8">
                  <w:pPr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</w:pPr>
                  <w:r w:rsidRPr="00CB7543"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  <w:t>Date of Donation: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760364" w:rsidRPr="00CB7543" w:rsidRDefault="00760364" w:rsidP="00DD4DA8">
                  <w:pPr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</w:pPr>
                </w:p>
              </w:tc>
            </w:tr>
            <w:tr w:rsidR="00CB7543" w:rsidRPr="00CB7543" w:rsidTr="00EE4FB0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760364" w:rsidRPr="00CB7543" w:rsidRDefault="00760364" w:rsidP="00DD4DA8">
                  <w:pPr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</w:pPr>
                  <w:r w:rsidRPr="00CB7543"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  <w:t>Donation Value: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760364" w:rsidRPr="00CB7543" w:rsidRDefault="00760364" w:rsidP="00DD4DA8">
                  <w:pPr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</w:pPr>
                </w:p>
              </w:tc>
            </w:tr>
            <w:tr w:rsidR="00CB7543" w:rsidRPr="00CB7543" w:rsidTr="00E014BB">
              <w:trPr>
                <w:trHeight w:val="432"/>
              </w:trPr>
              <w:tc>
                <w:tcPr>
                  <w:tcW w:w="7110" w:type="dxa"/>
                  <w:gridSpan w:val="10"/>
                  <w:vAlign w:val="bottom"/>
                </w:tcPr>
                <w:p w:rsidR="00760364" w:rsidRPr="00CB7543" w:rsidRDefault="00760364" w:rsidP="00DD4DA8">
                  <w:pPr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</w:pPr>
                  <w:r w:rsidRPr="00CB7543"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  <w:t>Description of donation:</w:t>
                  </w:r>
                </w:p>
              </w:tc>
            </w:tr>
            <w:tr w:rsidR="00CB7543" w:rsidRPr="00CB7543" w:rsidTr="00270DFC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C46E7A" w:rsidRPr="00CB7543" w:rsidRDefault="00C46E7A" w:rsidP="00DD4DA8">
                  <w:pPr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</w:pPr>
                </w:p>
              </w:tc>
            </w:tr>
            <w:tr w:rsidR="00CB7543" w:rsidRPr="00CB7543" w:rsidTr="00E014BB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CB7543" w:rsidRDefault="00760364" w:rsidP="00DD4DA8">
                  <w:pPr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</w:pPr>
                </w:p>
              </w:tc>
            </w:tr>
            <w:tr w:rsidR="00CB7543" w:rsidRPr="00CB7543" w:rsidTr="003E62A7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CB7543" w:rsidRDefault="00760364" w:rsidP="00DD4DA8">
                  <w:pPr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</w:pPr>
                </w:p>
              </w:tc>
            </w:tr>
            <w:tr w:rsidR="00CB7543" w:rsidRPr="00CB7543" w:rsidTr="003E62A7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:rsidR="003E62A7" w:rsidRPr="00CB7543" w:rsidRDefault="003E62A7" w:rsidP="00DD4DA8">
                  <w:pPr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</w:pPr>
                </w:p>
              </w:tc>
            </w:tr>
            <w:tr w:rsidR="00CB7543" w:rsidRPr="00CB7543" w:rsidTr="00EE4FB0">
              <w:trPr>
                <w:trHeight w:val="432"/>
              </w:trPr>
              <w:tc>
                <w:tcPr>
                  <w:tcW w:w="2457" w:type="dxa"/>
                  <w:gridSpan w:val="5"/>
                  <w:vAlign w:val="bottom"/>
                </w:tcPr>
                <w:p w:rsidR="00E014BB" w:rsidRPr="00CB7543" w:rsidRDefault="00E014BB" w:rsidP="00E014BB">
                  <w:pPr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</w:pPr>
                  <w:r w:rsidRPr="00CB7543"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  <w:t>Authorized signature:</w:t>
                  </w:r>
                </w:p>
              </w:tc>
              <w:tc>
                <w:tcPr>
                  <w:tcW w:w="465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E014BB" w:rsidRPr="00CB7543" w:rsidRDefault="00E014BB" w:rsidP="00DD4DA8">
                  <w:pPr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</w:pPr>
                </w:p>
              </w:tc>
            </w:tr>
          </w:tbl>
          <w:p w:rsidR="00760364" w:rsidRPr="00CB7543" w:rsidRDefault="00760364" w:rsidP="00DD4DA8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bookmarkStart w:id="0" w:name="_GoBack"/>
        <w:bookmarkEnd w:id="0"/>
      </w:tr>
      <w:tr w:rsidR="00760364" w:rsidTr="00D91CC9">
        <w:trPr>
          <w:trHeight w:val="378"/>
        </w:trPr>
        <w:tc>
          <w:tcPr>
            <w:tcW w:w="11016" w:type="dxa"/>
            <w:gridSpan w:val="2"/>
            <w:vAlign w:val="bottom"/>
          </w:tcPr>
          <w:p w:rsidR="00760364" w:rsidRPr="00CB7543" w:rsidRDefault="00760364" w:rsidP="00D91CC9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CB7543">
              <w:rPr>
                <w:rFonts w:ascii="Arial" w:hAnsi="Arial" w:cs="Arial"/>
                <w:b/>
                <w:color w:val="002060"/>
                <w:sz w:val="22"/>
                <w:szCs w:val="22"/>
              </w:rPr>
              <w:t>Thank you for your generosity. We appreciate your support!</w:t>
            </w:r>
          </w:p>
        </w:tc>
      </w:tr>
    </w:tbl>
    <w:p w:rsidR="00744F9B" w:rsidRDefault="00744F9B"/>
    <w:p w:rsidR="003903E1" w:rsidRDefault="00CB754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81914</wp:posOffset>
                </wp:positionV>
                <wp:extent cx="7781925" cy="0"/>
                <wp:effectExtent l="0" t="0" r="952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155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6pt;margin-top:6.45pt;width:612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">
                <v:stroke dashstyle="longDashDot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7488"/>
      </w:tblGrid>
      <w:tr w:rsidR="00F1131B" w:rsidTr="00CB7543">
        <w:trPr>
          <w:trHeight w:val="441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131B" w:rsidRPr="00CB7543" w:rsidRDefault="00F1131B" w:rsidP="00172805">
            <w:pPr>
              <w:jc w:val="center"/>
              <w:rPr>
                <w:rFonts w:ascii="Algerian" w:hAnsi="Algerian"/>
                <w:sz w:val="32"/>
              </w:rPr>
            </w:pPr>
            <w:r w:rsidRPr="00CB7543">
              <w:rPr>
                <w:rFonts w:ascii="Algerian" w:hAnsi="Algerian"/>
                <w:b/>
                <w:sz w:val="32"/>
                <w:szCs w:val="28"/>
              </w:rPr>
              <w:t>DONATION RECEIPT</w:t>
            </w:r>
            <w:r w:rsidR="00CB7543" w:rsidRPr="00CB7543">
              <w:rPr>
                <w:rFonts w:ascii="Algerian" w:hAnsi="Algerian"/>
                <w:b/>
                <w:sz w:val="32"/>
                <w:szCs w:val="28"/>
              </w:rPr>
              <w:t xml:space="preserve"> TEMPLATE</w:t>
            </w:r>
          </w:p>
        </w:tc>
      </w:tr>
      <w:tr w:rsidR="00F1131B" w:rsidTr="00CB7543">
        <w:trPr>
          <w:trHeight w:val="5688"/>
        </w:trPr>
        <w:tc>
          <w:tcPr>
            <w:tcW w:w="3528" w:type="dxa"/>
            <w:tcBorders>
              <w:top w:val="single" w:sz="4" w:space="0" w:color="auto"/>
            </w:tcBorders>
          </w:tcPr>
          <w:p w:rsidR="00F1131B" w:rsidRPr="00CB7543" w:rsidRDefault="00F1131B" w:rsidP="00172805">
            <w:pPr>
              <w:jc w:val="center"/>
              <w:rPr>
                <w:b/>
                <w:color w:val="002060"/>
                <w:szCs w:val="24"/>
              </w:rPr>
            </w:pPr>
          </w:p>
          <w:p w:rsidR="00F1131B" w:rsidRPr="00CB7543" w:rsidRDefault="00F1131B" w:rsidP="00172805">
            <w:pPr>
              <w:jc w:val="center"/>
              <w:rPr>
                <w:b/>
                <w:color w:val="002060"/>
                <w:szCs w:val="24"/>
              </w:rPr>
            </w:pPr>
          </w:p>
          <w:p w:rsidR="00F1131B" w:rsidRPr="00CB7543" w:rsidRDefault="00F1131B" w:rsidP="00172805">
            <w:pPr>
              <w:jc w:val="center"/>
              <w:rPr>
                <w:b/>
                <w:color w:val="002060"/>
                <w:szCs w:val="24"/>
              </w:rPr>
            </w:pPr>
          </w:p>
          <w:p w:rsidR="00F1131B" w:rsidRPr="00CB7543" w:rsidRDefault="00CB7543" w:rsidP="00CB7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0000"/>
              <w:jc w:val="center"/>
              <w:rPr>
                <w:rFonts w:ascii="Century Gothic" w:hAnsi="Century Gothic"/>
                <w:b/>
                <w:i/>
                <w:color w:val="FFFFFF" w:themeColor="background1"/>
                <w:szCs w:val="24"/>
              </w:rPr>
            </w:pPr>
            <w:r w:rsidRPr="00CB7543">
              <w:rPr>
                <w:rFonts w:ascii="Century Gothic" w:hAnsi="Century Gothic"/>
                <w:b/>
                <w:i/>
                <w:color w:val="FFFFFF" w:themeColor="background1"/>
                <w:szCs w:val="24"/>
              </w:rPr>
              <w:t xml:space="preserve">Trust </w:t>
            </w:r>
            <w:r w:rsidR="00F1131B" w:rsidRPr="00CB7543">
              <w:rPr>
                <w:rFonts w:ascii="Century Gothic" w:hAnsi="Century Gothic"/>
                <w:b/>
                <w:i/>
                <w:color w:val="FFFFFF" w:themeColor="background1"/>
                <w:szCs w:val="24"/>
              </w:rPr>
              <w:t>Name</w:t>
            </w:r>
          </w:p>
          <w:p w:rsidR="00F1131B" w:rsidRPr="00CB7543" w:rsidRDefault="00F1131B" w:rsidP="00CB7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0000"/>
              <w:jc w:val="center"/>
              <w:rPr>
                <w:rFonts w:ascii="Century Gothic" w:hAnsi="Century Gothic"/>
                <w:b/>
                <w:i/>
                <w:color w:val="FFFFFF" w:themeColor="background1"/>
                <w:szCs w:val="24"/>
              </w:rPr>
            </w:pPr>
            <w:r w:rsidRPr="00CB7543">
              <w:rPr>
                <w:rFonts w:ascii="Century Gothic" w:hAnsi="Century Gothic"/>
                <w:b/>
                <w:i/>
                <w:color w:val="FFFFFF" w:themeColor="background1"/>
                <w:szCs w:val="24"/>
              </w:rPr>
              <w:t xml:space="preserve">Address </w:t>
            </w:r>
          </w:p>
          <w:p w:rsidR="00F1131B" w:rsidRPr="00CB7543" w:rsidRDefault="00F1131B" w:rsidP="00CB7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0000"/>
              <w:jc w:val="center"/>
              <w:rPr>
                <w:rFonts w:ascii="Century Gothic" w:hAnsi="Century Gothic"/>
                <w:b/>
                <w:i/>
                <w:color w:val="FFFFFF" w:themeColor="background1"/>
                <w:szCs w:val="24"/>
              </w:rPr>
            </w:pPr>
            <w:r w:rsidRPr="00CB7543">
              <w:rPr>
                <w:rFonts w:ascii="Century Gothic" w:hAnsi="Century Gothic"/>
                <w:b/>
                <w:i/>
                <w:color w:val="FFFFFF" w:themeColor="background1"/>
                <w:szCs w:val="24"/>
              </w:rPr>
              <w:t>Website</w:t>
            </w:r>
          </w:p>
          <w:p w:rsidR="00F1131B" w:rsidRPr="00CB7543" w:rsidRDefault="00F1131B" w:rsidP="00CB7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0000"/>
              <w:jc w:val="center"/>
              <w:rPr>
                <w:rFonts w:ascii="Century Gothic" w:hAnsi="Century Gothic"/>
                <w:b/>
                <w:i/>
                <w:color w:val="FFFFFF" w:themeColor="background1"/>
                <w:szCs w:val="24"/>
              </w:rPr>
            </w:pPr>
            <w:r w:rsidRPr="00CB7543">
              <w:rPr>
                <w:rFonts w:ascii="Century Gothic" w:hAnsi="Century Gothic"/>
                <w:b/>
                <w:i/>
                <w:color w:val="FFFFFF" w:themeColor="background1"/>
                <w:szCs w:val="24"/>
              </w:rPr>
              <w:t>email</w:t>
            </w:r>
          </w:p>
          <w:p w:rsidR="00F1131B" w:rsidRPr="00CB7543" w:rsidRDefault="00F1131B" w:rsidP="00CB7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0000"/>
              <w:jc w:val="center"/>
              <w:rPr>
                <w:rFonts w:ascii="Century Gothic" w:hAnsi="Century Gothic"/>
                <w:b/>
                <w:i/>
                <w:color w:val="002060"/>
                <w:szCs w:val="24"/>
              </w:rPr>
            </w:pPr>
            <w:r w:rsidRPr="00CB7543">
              <w:rPr>
                <w:rFonts w:ascii="Century Gothic" w:hAnsi="Century Gothic"/>
                <w:b/>
                <w:i/>
                <w:color w:val="FFFFFF" w:themeColor="background1"/>
                <w:szCs w:val="24"/>
              </w:rPr>
              <w:t>Tax ID ##########</w:t>
            </w:r>
          </w:p>
        </w:tc>
        <w:tc>
          <w:tcPr>
            <w:tcW w:w="7488" w:type="dxa"/>
            <w:tcBorders>
              <w:top w:val="single" w:sz="4" w:space="0" w:color="auto"/>
            </w:tcBorders>
          </w:tcPr>
          <w:p w:rsidR="00F1131B" w:rsidRPr="00CB7543" w:rsidRDefault="00F1131B" w:rsidP="00172805">
            <w:pPr>
              <w:rPr>
                <w:b/>
                <w:color w:val="002060"/>
                <w:szCs w:val="24"/>
              </w:rPr>
            </w:pPr>
          </w:p>
          <w:tbl>
            <w:tblPr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740"/>
              <w:gridCol w:w="666"/>
              <w:gridCol w:w="248"/>
              <w:gridCol w:w="440"/>
              <w:gridCol w:w="249"/>
              <w:gridCol w:w="206"/>
              <w:gridCol w:w="864"/>
              <w:gridCol w:w="1274"/>
              <w:gridCol w:w="605"/>
              <w:gridCol w:w="1401"/>
            </w:tblGrid>
            <w:tr w:rsidR="00CB7543" w:rsidRPr="00CB7543" w:rsidTr="00CB7543">
              <w:trPr>
                <w:trHeight w:val="488"/>
              </w:trPr>
              <w:tc>
                <w:tcPr>
                  <w:tcW w:w="1350" w:type="dxa"/>
                  <w:gridSpan w:val="2"/>
                  <w:vAlign w:val="bottom"/>
                </w:tcPr>
                <w:p w:rsidR="00F1131B" w:rsidRPr="00CB7543" w:rsidRDefault="00F1131B" w:rsidP="00172805">
                  <w:pPr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</w:pPr>
                </w:p>
              </w:tc>
              <w:tc>
                <w:tcPr>
                  <w:tcW w:w="3829" w:type="dxa"/>
                  <w:gridSpan w:val="7"/>
                  <w:vAlign w:val="bottom"/>
                </w:tcPr>
                <w:p w:rsidR="00F1131B" w:rsidRPr="00CB7543" w:rsidRDefault="00F1131B" w:rsidP="00172805">
                  <w:pPr>
                    <w:jc w:val="right"/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</w:pPr>
                  <w:r w:rsidRPr="00CB7543"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  <w:t>Receipt No.</w:t>
                  </w:r>
                </w:p>
              </w:tc>
              <w:tc>
                <w:tcPr>
                  <w:tcW w:w="1401" w:type="dxa"/>
                  <w:tcBorders>
                    <w:bottom w:val="single" w:sz="4" w:space="0" w:color="auto"/>
                  </w:tcBorders>
                  <w:vAlign w:val="bottom"/>
                </w:tcPr>
                <w:p w:rsidR="00F1131B" w:rsidRPr="00CB7543" w:rsidRDefault="00F1131B" w:rsidP="00172805">
                  <w:pPr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</w:pPr>
                </w:p>
              </w:tc>
            </w:tr>
            <w:tr w:rsidR="00CB7543" w:rsidRPr="00CB7543" w:rsidTr="00CB7543">
              <w:trPr>
                <w:trHeight w:val="488"/>
              </w:trPr>
              <w:tc>
                <w:tcPr>
                  <w:tcW w:w="1350" w:type="dxa"/>
                  <w:gridSpan w:val="2"/>
                  <w:vAlign w:val="bottom"/>
                </w:tcPr>
                <w:p w:rsidR="00F1131B" w:rsidRPr="00CB7543" w:rsidRDefault="00F1131B" w:rsidP="00172805">
                  <w:pPr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</w:pPr>
                  <w:r w:rsidRPr="00CB7543"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  <w:t>Donated By:</w:t>
                  </w:r>
                </w:p>
              </w:tc>
              <w:tc>
                <w:tcPr>
                  <w:tcW w:w="5230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F1131B" w:rsidRPr="00CB7543" w:rsidRDefault="00F1131B" w:rsidP="00172805">
                  <w:pPr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</w:pPr>
                </w:p>
              </w:tc>
            </w:tr>
            <w:tr w:rsidR="00CB7543" w:rsidRPr="00CB7543" w:rsidTr="00CB7543">
              <w:trPr>
                <w:trHeight w:val="488"/>
              </w:trPr>
              <w:tc>
                <w:tcPr>
                  <w:tcW w:w="1598" w:type="dxa"/>
                  <w:gridSpan w:val="3"/>
                  <w:vAlign w:val="bottom"/>
                </w:tcPr>
                <w:p w:rsidR="00F1131B" w:rsidRPr="00CB7543" w:rsidRDefault="00F1131B" w:rsidP="00172805">
                  <w:pPr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</w:pPr>
                  <w:r w:rsidRPr="00CB7543"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  <w:t>Street Address:</w:t>
                  </w:r>
                </w:p>
              </w:tc>
              <w:tc>
                <w:tcPr>
                  <w:tcW w:w="4982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F1131B" w:rsidRPr="00CB7543" w:rsidRDefault="00F1131B" w:rsidP="00172805">
                  <w:pPr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</w:pPr>
                </w:p>
              </w:tc>
            </w:tr>
            <w:tr w:rsidR="00CB7543" w:rsidRPr="00CB7543" w:rsidTr="00CB7543">
              <w:trPr>
                <w:trHeight w:val="488"/>
              </w:trPr>
              <w:tc>
                <w:tcPr>
                  <w:tcW w:w="684" w:type="dxa"/>
                  <w:vAlign w:val="bottom"/>
                </w:tcPr>
                <w:p w:rsidR="00F1131B" w:rsidRPr="00CB7543" w:rsidRDefault="00F1131B" w:rsidP="00172805">
                  <w:pPr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</w:pPr>
                  <w:r w:rsidRPr="00CB7543"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  <w:t>City:</w:t>
                  </w:r>
                </w:p>
              </w:tc>
              <w:tc>
                <w:tcPr>
                  <w:tcW w:w="1809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F1131B" w:rsidRPr="00CB7543" w:rsidRDefault="00F1131B" w:rsidP="00172805">
                  <w:pPr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</w:pPr>
                </w:p>
              </w:tc>
              <w:tc>
                <w:tcPr>
                  <w:tcW w:w="831" w:type="dxa"/>
                  <w:vAlign w:val="bottom"/>
                </w:tcPr>
                <w:p w:rsidR="00F1131B" w:rsidRPr="00CB7543" w:rsidRDefault="00F1131B" w:rsidP="00172805">
                  <w:pPr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</w:pPr>
                  <w:r w:rsidRPr="00CB7543"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  <w:t>State: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auto"/>
                  </w:tcBorders>
                  <w:vAlign w:val="bottom"/>
                </w:tcPr>
                <w:p w:rsidR="00F1131B" w:rsidRPr="00CB7543" w:rsidRDefault="00F1131B" w:rsidP="00172805">
                  <w:pPr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</w:pPr>
                </w:p>
              </w:tc>
              <w:tc>
                <w:tcPr>
                  <w:tcW w:w="579" w:type="dxa"/>
                  <w:vAlign w:val="bottom"/>
                </w:tcPr>
                <w:p w:rsidR="00F1131B" w:rsidRPr="00CB7543" w:rsidRDefault="00F1131B" w:rsidP="00172805">
                  <w:pPr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</w:pPr>
                  <w:r w:rsidRPr="00CB7543"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  <w:t>ZIP: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1131B" w:rsidRPr="00CB7543" w:rsidRDefault="00F1131B" w:rsidP="00172805">
                  <w:pPr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</w:pPr>
                </w:p>
              </w:tc>
            </w:tr>
            <w:tr w:rsidR="00CB7543" w:rsidRPr="00CB7543" w:rsidTr="00CB7543">
              <w:trPr>
                <w:trHeight w:val="488"/>
              </w:trPr>
              <w:tc>
                <w:tcPr>
                  <w:tcW w:w="2038" w:type="dxa"/>
                  <w:gridSpan w:val="4"/>
                  <w:vAlign w:val="bottom"/>
                </w:tcPr>
                <w:p w:rsidR="00F1131B" w:rsidRPr="00CB7543" w:rsidRDefault="00F1131B" w:rsidP="00172805">
                  <w:pPr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</w:pPr>
                  <w:r w:rsidRPr="00CB7543"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  <w:t>Date of Donation:</w:t>
                  </w:r>
                </w:p>
              </w:tc>
              <w:tc>
                <w:tcPr>
                  <w:tcW w:w="4542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1131B" w:rsidRPr="00CB7543" w:rsidRDefault="00F1131B" w:rsidP="00172805">
                  <w:pPr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</w:pPr>
                </w:p>
              </w:tc>
            </w:tr>
            <w:tr w:rsidR="00CB7543" w:rsidRPr="00CB7543" w:rsidTr="00CB7543">
              <w:trPr>
                <w:trHeight w:val="488"/>
              </w:trPr>
              <w:tc>
                <w:tcPr>
                  <w:tcW w:w="2038" w:type="dxa"/>
                  <w:gridSpan w:val="4"/>
                  <w:vAlign w:val="bottom"/>
                </w:tcPr>
                <w:p w:rsidR="00F1131B" w:rsidRPr="00CB7543" w:rsidRDefault="00F1131B" w:rsidP="00172805">
                  <w:pPr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</w:pPr>
                  <w:r w:rsidRPr="00CB7543"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  <w:t>Donation Value:</w:t>
                  </w:r>
                </w:p>
              </w:tc>
              <w:tc>
                <w:tcPr>
                  <w:tcW w:w="4542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1131B" w:rsidRPr="00CB7543" w:rsidRDefault="00F1131B" w:rsidP="00172805">
                  <w:pPr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</w:pPr>
                </w:p>
              </w:tc>
            </w:tr>
            <w:tr w:rsidR="00CB7543" w:rsidRPr="00CB7543" w:rsidTr="00CB7543">
              <w:trPr>
                <w:trHeight w:val="488"/>
              </w:trPr>
              <w:tc>
                <w:tcPr>
                  <w:tcW w:w="6580" w:type="dxa"/>
                  <w:gridSpan w:val="10"/>
                  <w:vAlign w:val="bottom"/>
                </w:tcPr>
                <w:p w:rsidR="00F1131B" w:rsidRPr="00CB7543" w:rsidRDefault="00F1131B" w:rsidP="00172805">
                  <w:pPr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</w:pPr>
                  <w:r w:rsidRPr="00CB7543"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  <w:t>Description of donation:</w:t>
                  </w:r>
                </w:p>
              </w:tc>
            </w:tr>
            <w:tr w:rsidR="00CB7543" w:rsidRPr="00CB7543" w:rsidTr="00CB7543">
              <w:trPr>
                <w:trHeight w:val="488"/>
              </w:trPr>
              <w:tc>
                <w:tcPr>
                  <w:tcW w:w="658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F1131B" w:rsidRPr="00CB7543" w:rsidRDefault="00F1131B" w:rsidP="00172805">
                  <w:pPr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</w:pPr>
                </w:p>
              </w:tc>
            </w:tr>
            <w:tr w:rsidR="00CB7543" w:rsidRPr="00CB7543" w:rsidTr="00CB7543">
              <w:trPr>
                <w:trHeight w:val="488"/>
              </w:trPr>
              <w:tc>
                <w:tcPr>
                  <w:tcW w:w="658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1131B" w:rsidRPr="00CB7543" w:rsidRDefault="00F1131B" w:rsidP="00172805">
                  <w:pPr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</w:pPr>
                </w:p>
              </w:tc>
            </w:tr>
            <w:tr w:rsidR="00CB7543" w:rsidRPr="00CB7543" w:rsidTr="00CB7543">
              <w:trPr>
                <w:trHeight w:val="273"/>
              </w:trPr>
              <w:tc>
                <w:tcPr>
                  <w:tcW w:w="658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1131B" w:rsidRPr="00CB7543" w:rsidRDefault="00F1131B" w:rsidP="00172805">
                  <w:pPr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</w:pPr>
                </w:p>
              </w:tc>
            </w:tr>
            <w:tr w:rsidR="00CB7543" w:rsidRPr="00CB7543" w:rsidTr="00CB7543">
              <w:trPr>
                <w:trHeight w:val="488"/>
              </w:trPr>
              <w:tc>
                <w:tcPr>
                  <w:tcW w:w="6580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:rsidR="00F1131B" w:rsidRPr="00CB7543" w:rsidRDefault="00F1131B" w:rsidP="00172805">
                  <w:pPr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</w:pPr>
                </w:p>
              </w:tc>
            </w:tr>
            <w:tr w:rsidR="00CB7543" w:rsidRPr="00CB7543" w:rsidTr="00CB7543">
              <w:trPr>
                <w:trHeight w:val="488"/>
              </w:trPr>
              <w:tc>
                <w:tcPr>
                  <w:tcW w:w="2287" w:type="dxa"/>
                  <w:gridSpan w:val="5"/>
                  <w:vAlign w:val="bottom"/>
                </w:tcPr>
                <w:p w:rsidR="00F1131B" w:rsidRPr="00CB7543" w:rsidRDefault="00F1131B" w:rsidP="00172805">
                  <w:pPr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</w:pPr>
                  <w:r w:rsidRPr="00CB7543"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  <w:t>Authorized signature:</w:t>
                  </w:r>
                </w:p>
              </w:tc>
              <w:tc>
                <w:tcPr>
                  <w:tcW w:w="429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F1131B" w:rsidRPr="00CB7543" w:rsidRDefault="00F1131B" w:rsidP="00172805">
                  <w:pPr>
                    <w:rPr>
                      <w:rFonts w:ascii="Century Gothic" w:hAnsi="Century Gothic"/>
                      <w:b/>
                      <w:color w:val="002060"/>
                      <w:szCs w:val="24"/>
                    </w:rPr>
                  </w:pPr>
                </w:p>
              </w:tc>
            </w:tr>
          </w:tbl>
          <w:p w:rsidR="00F1131B" w:rsidRPr="00CB7543" w:rsidRDefault="00F1131B" w:rsidP="00172805">
            <w:pPr>
              <w:rPr>
                <w:b/>
                <w:color w:val="002060"/>
                <w:szCs w:val="24"/>
              </w:rPr>
            </w:pPr>
          </w:p>
        </w:tc>
      </w:tr>
      <w:tr w:rsidR="00F1131B" w:rsidTr="00172805">
        <w:trPr>
          <w:trHeight w:val="378"/>
        </w:trPr>
        <w:tc>
          <w:tcPr>
            <w:tcW w:w="11016" w:type="dxa"/>
            <w:gridSpan w:val="2"/>
            <w:vAlign w:val="bottom"/>
          </w:tcPr>
          <w:p w:rsidR="00F1131B" w:rsidRPr="00EE0318" w:rsidRDefault="00F1131B" w:rsidP="00CB7543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4F9B" w:rsidRDefault="00744F9B"/>
    <w:sectPr w:rsidR="00744F9B" w:rsidSect="00760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50"/>
    <w:rsid w:val="00063CFB"/>
    <w:rsid w:val="000B0418"/>
    <w:rsid w:val="00142737"/>
    <w:rsid w:val="00145680"/>
    <w:rsid w:val="00254A2D"/>
    <w:rsid w:val="00290FA4"/>
    <w:rsid w:val="002C2133"/>
    <w:rsid w:val="00317B34"/>
    <w:rsid w:val="003903E1"/>
    <w:rsid w:val="003E62A7"/>
    <w:rsid w:val="00464015"/>
    <w:rsid w:val="005B1820"/>
    <w:rsid w:val="00607DD7"/>
    <w:rsid w:val="006F3D50"/>
    <w:rsid w:val="006F50E2"/>
    <w:rsid w:val="006F759C"/>
    <w:rsid w:val="00744F9B"/>
    <w:rsid w:val="00760364"/>
    <w:rsid w:val="00777974"/>
    <w:rsid w:val="008F0F1B"/>
    <w:rsid w:val="00946959"/>
    <w:rsid w:val="00981E3F"/>
    <w:rsid w:val="00A2685B"/>
    <w:rsid w:val="00B71DA7"/>
    <w:rsid w:val="00BC3585"/>
    <w:rsid w:val="00BC69D1"/>
    <w:rsid w:val="00BE4E17"/>
    <w:rsid w:val="00C46E7A"/>
    <w:rsid w:val="00CB7543"/>
    <w:rsid w:val="00D91CC9"/>
    <w:rsid w:val="00DC3789"/>
    <w:rsid w:val="00DC7150"/>
    <w:rsid w:val="00DD4DA8"/>
    <w:rsid w:val="00E014BB"/>
    <w:rsid w:val="00E65198"/>
    <w:rsid w:val="00EE0318"/>
    <w:rsid w:val="00EE4FB0"/>
    <w:rsid w:val="00F1131B"/>
    <w:rsid w:val="00F12589"/>
    <w:rsid w:val="00F4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C8BF5-A663-4C92-B210-87C21DA3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3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mDu.FREMONT\Desktop\today\donation%20receipt\source\DONATION%20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DONATION RECEIPT</Template>
  <TotalTime>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Labs3</dc:creator>
  <cp:lastModifiedBy>Imran</cp:lastModifiedBy>
  <cp:revision>2</cp:revision>
  <dcterms:created xsi:type="dcterms:W3CDTF">2022-03-20T16:13:00Z</dcterms:created>
  <dcterms:modified xsi:type="dcterms:W3CDTF">2022-03-20T16:13:00Z</dcterms:modified>
</cp:coreProperties>
</file>