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3196"/>
        <w:gridCol w:w="2979"/>
        <w:gridCol w:w="2843"/>
        <w:gridCol w:w="3078"/>
        <w:gridCol w:w="2962"/>
      </w:tblGrid>
      <w:tr w:rsidR="005078BD" w:rsidTr="00C0312E">
        <w:trPr>
          <w:trHeight w:val="498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9A9F2" w:themeFill="accent1" w:themeFillTint="99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9A9F2" w:themeFill="accent1" w:themeFillTint="99"/>
            <w:vAlign w:val="center"/>
          </w:tcPr>
          <w:p w:rsidR="005078BD" w:rsidRPr="00145CA8" w:rsidRDefault="005078BD" w:rsidP="00E7496B">
            <w:pPr>
              <w:pStyle w:val="MealHeader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145CA8">
              <w:rPr>
                <w:b/>
                <w:color w:val="FF0000"/>
              </w:rPr>
              <w:t>BREAKFAST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9A9F2" w:themeFill="accent1" w:themeFillTint="99"/>
            <w:vAlign w:val="center"/>
          </w:tcPr>
          <w:p w:rsidR="005078BD" w:rsidRPr="00145CA8" w:rsidRDefault="005078BD" w:rsidP="00E7496B">
            <w:pPr>
              <w:pStyle w:val="MealHeader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145CA8">
              <w:rPr>
                <w:b/>
                <w:color w:val="FF0000"/>
              </w:rPr>
              <w:t>LUNCH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9A9F2" w:themeFill="accent1" w:themeFillTint="99"/>
            <w:vAlign w:val="center"/>
          </w:tcPr>
          <w:p w:rsidR="005078BD" w:rsidRPr="00145CA8" w:rsidRDefault="005078BD" w:rsidP="00E7496B">
            <w:pPr>
              <w:pStyle w:val="MealHeader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145CA8">
              <w:rPr>
                <w:b/>
                <w:color w:val="FF0000"/>
              </w:rPr>
              <w:t>DINNER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59A9F2" w:themeFill="accent1" w:themeFillTint="99"/>
            <w:vAlign w:val="center"/>
          </w:tcPr>
          <w:p w:rsidR="005078BD" w:rsidRPr="00145CA8" w:rsidRDefault="005078BD" w:rsidP="00E7496B">
            <w:pPr>
              <w:pStyle w:val="MealHeader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145CA8">
              <w:rPr>
                <w:b/>
                <w:color w:val="FF0000"/>
              </w:rPr>
              <w:t>SNACK</w:t>
            </w: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B5294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bookmarkStart w:id="0" w:name="_GoBack"/>
            <w:r>
              <w:t>SUNDAY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B5294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MONDAY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B5294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 w:rsidRPr="00E7496B">
              <w:t>TUESDAY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B5294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WEDNESDAY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B5294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THURSDAY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B5294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FRIDAY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026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B5294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SATURDAY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DBEFF9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456"/>
        </w:trPr>
        <w:tc>
          <w:tcPr>
            <w:tcW w:w="3196" w:type="dxa"/>
            <w:tcBorders>
              <w:top w:val="single" w:sz="36" w:space="0" w:color="FFFFFF" w:themeColor="background1"/>
            </w:tcBorders>
            <w:shd w:val="clear" w:color="auto" w:fill="59A9F2" w:themeFill="accent1" w:themeFillTint="99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59A9F2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</w:tcBorders>
            <w:shd w:val="clear" w:color="auto" w:fill="59A9F2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</w:tcBorders>
            <w:shd w:val="clear" w:color="auto" w:fill="59A9F2" w:themeFill="accent1" w:themeFillTint="99"/>
          </w:tcPr>
          <w:p w:rsidR="005078BD" w:rsidRDefault="00215A9B" w:rsidP="005078B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31115</wp:posOffset>
                      </wp:positionV>
                      <wp:extent cx="3494405" cy="254635"/>
                      <wp:effectExtent l="1270" t="0" r="0" b="254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523" w:rsidRDefault="003115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.9pt;margin-top:2.45pt;width:275.1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Zw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" filled="f" stroked="f">
                      <v:textbox>
                        <w:txbxContent>
                          <w:p w:rsidR="00311523" w:rsidRDefault="003115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2" w:type="dxa"/>
            <w:tcBorders>
              <w:top w:val="single" w:sz="36" w:space="0" w:color="FFFFFF" w:themeColor="background1"/>
            </w:tcBorders>
            <w:shd w:val="clear" w:color="auto" w:fill="59A9F2" w:themeFill="accent1" w:themeFillTint="99"/>
          </w:tcPr>
          <w:p w:rsidR="005078BD" w:rsidRDefault="005078BD" w:rsidP="005078BD">
            <w:pPr>
              <w:ind w:left="360"/>
            </w:pPr>
          </w:p>
        </w:tc>
      </w:tr>
    </w:tbl>
    <w:p w:rsidR="00C27037" w:rsidRDefault="0034614E">
      <w:pPr>
        <w:rPr>
          <w:rFonts w:ascii="Castellar" w:hAnsi="Castellar"/>
          <w:color w:val="002060"/>
          <w:sz w:val="52"/>
          <w:szCs w:val="52"/>
        </w:rPr>
      </w:pPr>
      <w:r w:rsidRPr="004418B1">
        <w:rPr>
          <w:rFonts w:ascii="Castellar" w:hAnsi="Castellar"/>
          <w:noProof/>
          <w:color w:val="002060"/>
          <w:sz w:val="52"/>
          <w:szCs w:val="5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6876067</wp:posOffset>
            </wp:positionH>
            <wp:positionV relativeFrom="paragraph">
              <wp:posOffset>-173048</wp:posOffset>
            </wp:positionV>
            <wp:extent cx="2704485" cy="1533832"/>
            <wp:effectExtent l="19050" t="0" r="615" b="0"/>
            <wp:wrapNone/>
            <wp:docPr id="15" name="Picture 9" descr="C:\Users\Paolo.Asuncion\AppData\Local\Microsoft\Windows\Temporary Internet Files\Content.IE5\X4T1SDHE\MPj04331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85" cy="153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8B1" w:rsidRPr="004418B1">
        <w:rPr>
          <w:rFonts w:ascii="Castellar" w:hAnsi="Castellar"/>
          <w:color w:val="002060"/>
          <w:sz w:val="52"/>
          <w:szCs w:val="52"/>
        </w:rPr>
        <w:t>Weekly Meal Planner Template</w:t>
      </w:r>
    </w:p>
    <w:bookmarkEnd w:id="0"/>
    <w:p w:rsidR="009D540C" w:rsidRPr="004418B1" w:rsidRDefault="009D540C">
      <w:pPr>
        <w:rPr>
          <w:rFonts w:ascii="Castellar" w:hAnsi="Castellar"/>
          <w:color w:val="002060"/>
          <w:sz w:val="52"/>
          <w:szCs w:val="52"/>
        </w:rPr>
      </w:pPr>
      <w:r>
        <w:rPr>
          <w:rFonts w:ascii="Castellar" w:hAnsi="Castellar"/>
          <w:color w:val="002060"/>
          <w:sz w:val="52"/>
          <w:szCs w:val="52"/>
        </w:rPr>
        <w:t>Weekly meal planner template</w:t>
      </w:r>
    </w:p>
    <w:sectPr w:rsidR="009D540C" w:rsidRPr="004418B1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15FBC"/>
    <w:multiLevelType w:val="hybridMultilevel"/>
    <w:tmpl w:val="03D0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B"/>
    <w:rsid w:val="0001137C"/>
    <w:rsid w:val="00037131"/>
    <w:rsid w:val="00076DE4"/>
    <w:rsid w:val="00087616"/>
    <w:rsid w:val="00115B9E"/>
    <w:rsid w:val="00145CA8"/>
    <w:rsid w:val="00150CD7"/>
    <w:rsid w:val="00150F00"/>
    <w:rsid w:val="001A5C72"/>
    <w:rsid w:val="00215A9B"/>
    <w:rsid w:val="00222126"/>
    <w:rsid w:val="00311523"/>
    <w:rsid w:val="0034614E"/>
    <w:rsid w:val="003757D8"/>
    <w:rsid w:val="003F3EA6"/>
    <w:rsid w:val="004418B1"/>
    <w:rsid w:val="005078BD"/>
    <w:rsid w:val="00541E0A"/>
    <w:rsid w:val="005747D2"/>
    <w:rsid w:val="00637642"/>
    <w:rsid w:val="006E3133"/>
    <w:rsid w:val="007744AC"/>
    <w:rsid w:val="00781539"/>
    <w:rsid w:val="007A6419"/>
    <w:rsid w:val="007B3C3D"/>
    <w:rsid w:val="00806231"/>
    <w:rsid w:val="00842DB7"/>
    <w:rsid w:val="008C5BB5"/>
    <w:rsid w:val="008D694C"/>
    <w:rsid w:val="009D540C"/>
    <w:rsid w:val="00AD74A4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5:docId w15:val="{9D5EEF53-92C4-4249-BFBD-9368E9F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335762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789B1-B1CC-46D8-8957-7C86E4DC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TS010335762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User</dc:creator>
  <cp:lastModifiedBy>Imran</cp:lastModifiedBy>
  <cp:revision>4</cp:revision>
  <cp:lastPrinted>2008-09-30T03:15:00Z</cp:lastPrinted>
  <dcterms:created xsi:type="dcterms:W3CDTF">2022-10-12T14:13:00Z</dcterms:created>
  <dcterms:modified xsi:type="dcterms:W3CDTF">2022-10-12T14:24:00Z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