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760364" w:rsidTr="005017C5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0364" w:rsidRPr="00145680" w:rsidRDefault="00760364" w:rsidP="00760364">
            <w:pPr>
              <w:jc w:val="center"/>
              <w:rPr>
                <w:rFonts w:ascii="Arial" w:hAnsi="Arial" w:cs="Arial"/>
                <w:sz w:val="32"/>
              </w:rPr>
            </w:pPr>
            <w:r w:rsidRPr="00145680">
              <w:rPr>
                <w:rFonts w:ascii="Arial" w:hAnsi="Arial" w:cs="Arial"/>
                <w:b/>
                <w:sz w:val="32"/>
                <w:szCs w:val="28"/>
              </w:rPr>
              <w:t>DONATION RECEIPT</w:t>
            </w:r>
            <w:r w:rsidR="005017C5">
              <w:rPr>
                <w:rFonts w:ascii="Arial" w:hAnsi="Arial" w:cs="Arial"/>
                <w:b/>
                <w:sz w:val="32"/>
                <w:szCs w:val="28"/>
              </w:rPr>
              <w:t xml:space="preserve"> SAMPLE</w:t>
            </w:r>
          </w:p>
        </w:tc>
      </w:tr>
      <w:tr w:rsidR="00760364" w:rsidTr="005017C5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Pr="00145680" w:rsidRDefault="005017C5" w:rsidP="005017C5">
            <w:pPr>
              <w:shd w:val="clear" w:color="auto" w:fill="002060"/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Trust </w:t>
            </w:r>
            <w:r w:rsidR="00254A2D" w:rsidRPr="00145680">
              <w:rPr>
                <w:rFonts w:ascii="Arial" w:hAnsi="Arial" w:cs="Arial"/>
                <w:b/>
                <w:i/>
                <w:sz w:val="28"/>
              </w:rPr>
              <w:t>N</w:t>
            </w:r>
            <w:r w:rsidR="00F462C0" w:rsidRPr="00145680">
              <w:rPr>
                <w:rFonts w:ascii="Arial" w:hAnsi="Arial" w:cs="Arial"/>
                <w:b/>
                <w:i/>
                <w:sz w:val="28"/>
              </w:rPr>
              <w:t>ame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 xml:space="preserve">Address 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Website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email</w:t>
            </w:r>
          </w:p>
          <w:p w:rsidR="00F462C0" w:rsidRPr="00F462C0" w:rsidRDefault="00F462C0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760364" w:rsidRPr="00145680" w:rsidRDefault="00760364" w:rsidP="00DD4DA8">
            <w:pPr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19"/>
              <w:gridCol w:w="268"/>
              <w:gridCol w:w="473"/>
              <w:gridCol w:w="268"/>
              <w:gridCol w:w="223"/>
              <w:gridCol w:w="898"/>
              <w:gridCol w:w="1374"/>
              <w:gridCol w:w="657"/>
              <w:gridCol w:w="1510"/>
            </w:tblGrid>
            <w:tr w:rsidR="00063CFB" w:rsidRPr="0014568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145680" w:rsidRDefault="00063CF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145680" w:rsidRDefault="00063CFB" w:rsidP="00063CFB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145680" w:rsidRDefault="00063CF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145680" w:rsidRDefault="00EE4FB0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Description of donation:</w:t>
                  </w:r>
                </w:p>
              </w:tc>
            </w:tr>
            <w:tr w:rsidR="00C46E7A" w:rsidRPr="00145680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145680" w:rsidRDefault="00C46E7A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E62A7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145680" w:rsidRDefault="003E62A7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014BB" w:rsidRPr="00145680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145680" w:rsidRDefault="00E014BB" w:rsidP="00E014BB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145680" w:rsidRDefault="00E014B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60364" w:rsidRPr="00145680" w:rsidRDefault="00760364" w:rsidP="00DD4DA8">
            <w:pPr>
              <w:rPr>
                <w:rFonts w:ascii="Arial" w:hAnsi="Arial" w:cs="Arial"/>
                <w:szCs w:val="24"/>
              </w:rPr>
            </w:pPr>
          </w:p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45680" w:rsidRDefault="00760364" w:rsidP="00D91CC9">
            <w:pPr>
              <w:jc w:val="center"/>
              <w:rPr>
                <w:rFonts w:ascii="Arial" w:hAnsi="Arial" w:cs="Arial"/>
                <w:szCs w:val="24"/>
              </w:rPr>
            </w:pPr>
            <w:r w:rsidRPr="00145680">
              <w:rPr>
                <w:rFonts w:ascii="Arial" w:hAnsi="Arial" w:cs="Arial"/>
                <w:szCs w:val="24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5017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DC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F1131B" w:rsidTr="005017C5">
        <w:trPr>
          <w:trHeight w:val="441"/>
        </w:trPr>
        <w:tc>
          <w:tcPr>
            <w:tcW w:w="11016" w:type="dxa"/>
            <w:gridSpan w:val="2"/>
            <w:shd w:val="clear" w:color="auto" w:fill="002060"/>
            <w:vAlign w:val="center"/>
          </w:tcPr>
          <w:p w:rsidR="00F1131B" w:rsidRPr="00A2685B" w:rsidRDefault="00F1131B" w:rsidP="00172805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  <w:r w:rsidR="005017C5">
              <w:rPr>
                <w:rFonts w:ascii="Century Gothic" w:hAnsi="Century Gothic"/>
                <w:b/>
                <w:sz w:val="32"/>
                <w:szCs w:val="28"/>
              </w:rPr>
              <w:t xml:space="preserve"> SAMPLE</w:t>
            </w:r>
          </w:p>
        </w:tc>
      </w:tr>
      <w:tr w:rsidR="00F1131B" w:rsidTr="00172805">
        <w:trPr>
          <w:trHeight w:val="5688"/>
        </w:trPr>
        <w:tc>
          <w:tcPr>
            <w:tcW w:w="3528" w:type="dxa"/>
          </w:tcPr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F1131B" w:rsidRPr="00DD4DA8" w:rsidRDefault="005017C5" w:rsidP="005017C5">
            <w:pPr>
              <w:shd w:val="clear" w:color="auto" w:fill="002060"/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Trust </w:t>
            </w:r>
            <w:r w:rsidR="00F1131B">
              <w:rPr>
                <w:rFonts w:ascii="Century Gothic" w:hAnsi="Century Gothic"/>
                <w:b/>
                <w:i/>
                <w:sz w:val="28"/>
              </w:rPr>
              <w:t>N</w:t>
            </w:r>
            <w:r w:rsidR="00F1131B"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1131B" w:rsidRPr="00F462C0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  <w:bookmarkStart w:id="0" w:name="_GoBack"/>
            <w:bookmarkEnd w:id="0"/>
          </w:p>
        </w:tc>
        <w:tc>
          <w:tcPr>
            <w:tcW w:w="7488" w:type="dxa"/>
          </w:tcPr>
          <w:p w:rsidR="00F1131B" w:rsidRDefault="00F1131B" w:rsidP="00172805"/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F1131B" w:rsidRPr="00472296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472296" w:rsidRDefault="00F1131B" w:rsidP="00172805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760364">
                    <w:rPr>
                      <w:rFonts w:ascii="Century Gothic" w:hAnsi="Century Gothic"/>
                      <w:sz w:val="20"/>
                    </w:rPr>
                    <w:t>Donation Value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Description of donation:</w:t>
                  </w: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131B" w:rsidRDefault="00F1131B" w:rsidP="00172805"/>
        </w:tc>
      </w:tr>
      <w:tr w:rsidR="00F1131B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EE0318" w:rsidRDefault="00F1131B" w:rsidP="00172805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5017C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53628-7AD2-4390-B89D-3DEF97B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Imran</cp:lastModifiedBy>
  <cp:revision>2</cp:revision>
  <dcterms:created xsi:type="dcterms:W3CDTF">2022-12-13T20:39:00Z</dcterms:created>
  <dcterms:modified xsi:type="dcterms:W3CDTF">2022-12-13T20:39:00Z</dcterms:modified>
</cp:coreProperties>
</file>